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F1" w:rsidRPr="006138BE" w:rsidRDefault="009728F1" w:rsidP="006138BE">
      <w:pPr>
        <w:shd w:val="clear" w:color="auto" w:fill="FFFFFF"/>
        <w:tabs>
          <w:tab w:val="left" w:pos="5040"/>
        </w:tabs>
        <w:spacing w:after="120" w:line="288" w:lineRule="auto"/>
        <w:ind w:left="5812"/>
      </w:pPr>
    </w:p>
    <w:p w:rsidR="009728F1" w:rsidRPr="001A2FAF" w:rsidRDefault="009728F1" w:rsidP="00404CD5">
      <w:pPr>
        <w:suppressAutoHyphens/>
        <w:overflowPunct w:val="0"/>
        <w:autoSpaceDE w:val="0"/>
        <w:ind w:firstLine="4536"/>
        <w:textAlignment w:val="baseline"/>
        <w:rPr>
          <w:rFonts w:ascii="Bookman Old Style" w:hAnsi="Bookman Old Style" w:cs="Cambria"/>
          <w:lang w:eastAsia="zh-CN"/>
        </w:rPr>
      </w:pPr>
      <w:r w:rsidRPr="001A2FAF">
        <w:rPr>
          <w:rFonts w:ascii="Bookman Old Style" w:hAnsi="Bookman Old Style" w:cs="Cambria"/>
          <w:lang w:eastAsia="zh-CN"/>
        </w:rPr>
        <w:t xml:space="preserve">Spett.le </w:t>
      </w:r>
    </w:p>
    <w:p w:rsidR="009728F1" w:rsidRPr="001A2FAF" w:rsidRDefault="009728F1" w:rsidP="00404CD5">
      <w:pPr>
        <w:suppressAutoHyphens/>
        <w:overflowPunct w:val="0"/>
        <w:autoSpaceDE w:val="0"/>
        <w:ind w:firstLine="4536"/>
        <w:textAlignment w:val="baseline"/>
        <w:rPr>
          <w:rFonts w:ascii="Bookman Old Style" w:hAnsi="Bookman Old Style" w:cs="Cambria"/>
          <w:lang w:eastAsia="zh-CN"/>
        </w:rPr>
      </w:pPr>
      <w:r>
        <w:rPr>
          <w:rFonts w:ascii="Bookman Old Style" w:hAnsi="Bookman Old Style" w:cs="Cambria"/>
          <w:lang w:eastAsia="zh-CN"/>
        </w:rPr>
        <w:t xml:space="preserve">  COMUNE DI GIUGLIANO</w:t>
      </w:r>
    </w:p>
    <w:p w:rsidR="009728F1" w:rsidRPr="001E1D22" w:rsidRDefault="009728F1" w:rsidP="001E1D22">
      <w:pPr>
        <w:suppressAutoHyphens/>
        <w:overflowPunct w:val="0"/>
        <w:autoSpaceDE w:val="0"/>
        <w:jc w:val="right"/>
        <w:textAlignment w:val="baseline"/>
        <w:rPr>
          <w:rFonts w:ascii="Bookman Old Style" w:hAnsi="Bookman Old Style" w:cs="Cambria"/>
          <w:smallCaps/>
          <w:lang w:eastAsia="zh-CN"/>
        </w:rPr>
      </w:pPr>
      <w:r w:rsidRPr="001E1D22">
        <w:rPr>
          <w:rFonts w:ascii="Bookman Old Style" w:hAnsi="Bookman Old Style" w:cs="Cambria"/>
          <w:smallCaps/>
          <w:lang w:eastAsia="zh-CN"/>
        </w:rPr>
        <w:t>SETTORE SERVIZI SOCIALI, ISTRUZIONE SPORT CULTURA</w:t>
      </w:r>
    </w:p>
    <w:p w:rsidR="009728F1" w:rsidRPr="001A2FAF" w:rsidRDefault="009728F1" w:rsidP="00404CD5">
      <w:pPr>
        <w:suppressAutoHyphens/>
        <w:overflowPunct w:val="0"/>
        <w:autoSpaceDE w:val="0"/>
        <w:ind w:firstLine="4536"/>
        <w:textAlignment w:val="baseline"/>
        <w:rPr>
          <w:rFonts w:ascii="Bookman Old Style" w:hAnsi="Bookman Old Style" w:cs="Cambria"/>
          <w:lang w:eastAsia="zh-CN"/>
        </w:rPr>
      </w:pPr>
      <w:r>
        <w:rPr>
          <w:rFonts w:ascii="Bookman Old Style" w:hAnsi="Bookman Old Style" w:cs="Cambria"/>
          <w:lang w:eastAsia="zh-CN"/>
        </w:rPr>
        <w:t>CORSO CAMPANO 200</w:t>
      </w:r>
      <w:r w:rsidRPr="001A2FAF">
        <w:rPr>
          <w:rFonts w:ascii="Bookman Old Style" w:hAnsi="Bookman Old Style" w:cs="Cambria"/>
          <w:lang w:eastAsia="zh-CN"/>
        </w:rPr>
        <w:t>.</w:t>
      </w:r>
    </w:p>
    <w:p w:rsidR="009728F1" w:rsidRPr="001A2FAF" w:rsidRDefault="009728F1" w:rsidP="00404CD5">
      <w:pPr>
        <w:suppressAutoHyphens/>
        <w:overflowPunct w:val="0"/>
        <w:autoSpaceDE w:val="0"/>
        <w:ind w:firstLine="4536"/>
        <w:textAlignment w:val="baseline"/>
        <w:rPr>
          <w:rFonts w:ascii="Bookman Old Style" w:hAnsi="Bookman Old Style" w:cs="Cambria"/>
          <w:lang w:eastAsia="zh-CN"/>
        </w:rPr>
      </w:pPr>
      <w:r>
        <w:rPr>
          <w:rFonts w:ascii="Bookman Old Style" w:hAnsi="Bookman Old Style" w:cs="Cambria"/>
          <w:lang w:eastAsia="zh-CN"/>
        </w:rPr>
        <w:t>GIUGLIANO IN CAMPANIA, 80014</w:t>
      </w:r>
    </w:p>
    <w:p w:rsidR="009728F1" w:rsidRPr="001A2FAF" w:rsidRDefault="009728F1" w:rsidP="00404CD5">
      <w:pPr>
        <w:suppressAutoHyphens/>
        <w:overflowPunct w:val="0"/>
        <w:autoSpaceDE w:val="0"/>
        <w:ind w:firstLine="4536"/>
        <w:textAlignment w:val="baseline"/>
        <w:rPr>
          <w:rFonts w:ascii="Bookman Old Style" w:hAnsi="Bookman Old Style" w:cs="Cambria"/>
          <w:bCs/>
          <w:iCs/>
          <w:sz w:val="28"/>
          <w:szCs w:val="22"/>
          <w:lang w:eastAsia="zh-CN"/>
        </w:rPr>
      </w:pPr>
      <w:r>
        <w:rPr>
          <w:rFonts w:ascii="Bookman Old Style" w:hAnsi="Bookman Old Style"/>
          <w:color w:val="0000FF"/>
          <w:sz w:val="20"/>
          <w:szCs w:val="20"/>
          <w:u w:val="single"/>
          <w:lang w:eastAsia="zh-CN"/>
        </w:rPr>
        <w:t>protocollo@pec.comune.giugliano.na.it</w:t>
      </w:r>
    </w:p>
    <w:p w:rsidR="009728F1" w:rsidRPr="001A2FAF" w:rsidRDefault="009728F1" w:rsidP="00404CD5">
      <w:pPr>
        <w:suppressAutoHyphens/>
        <w:overflowPunct w:val="0"/>
        <w:autoSpaceDE w:val="0"/>
        <w:ind w:left="300"/>
        <w:jc w:val="center"/>
        <w:textAlignment w:val="baseline"/>
        <w:rPr>
          <w:rFonts w:ascii="Bookman Old Style" w:hAnsi="Bookman Old Style" w:cs="Cambria"/>
          <w:bCs/>
          <w:iCs/>
          <w:sz w:val="28"/>
          <w:szCs w:val="22"/>
        </w:rPr>
      </w:pPr>
    </w:p>
    <w:p w:rsidR="009728F1" w:rsidRPr="001A2FAF" w:rsidRDefault="009728F1" w:rsidP="00404CD5">
      <w:pPr>
        <w:tabs>
          <w:tab w:val="left" w:pos="1134"/>
          <w:tab w:val="left" w:pos="1418"/>
          <w:tab w:val="center" w:pos="4986"/>
          <w:tab w:val="right" w:pos="9972"/>
        </w:tabs>
        <w:suppressAutoHyphens/>
        <w:overflowPunct w:val="0"/>
        <w:autoSpaceDE w:val="0"/>
        <w:spacing w:line="360" w:lineRule="auto"/>
        <w:ind w:left="1134" w:hanging="1134"/>
        <w:jc w:val="both"/>
        <w:textAlignment w:val="baseline"/>
        <w:rPr>
          <w:rFonts w:ascii="Bookman Old Style" w:hAnsi="Bookman Old Style" w:cs="Cambria"/>
          <w:b/>
          <w:sz w:val="22"/>
          <w:szCs w:val="20"/>
          <w:lang w:eastAsia="zh-CN"/>
        </w:rPr>
      </w:pPr>
    </w:p>
    <w:p w:rsidR="009728F1" w:rsidRDefault="009728F1" w:rsidP="00404CD5">
      <w:pPr>
        <w:tabs>
          <w:tab w:val="left" w:pos="1134"/>
          <w:tab w:val="left" w:pos="1418"/>
          <w:tab w:val="center" w:pos="4986"/>
          <w:tab w:val="right" w:pos="9972"/>
        </w:tabs>
        <w:suppressAutoHyphens/>
        <w:overflowPunct w:val="0"/>
        <w:autoSpaceDE w:val="0"/>
        <w:spacing w:line="360" w:lineRule="auto"/>
        <w:ind w:left="1134" w:hanging="1134"/>
        <w:jc w:val="both"/>
        <w:textAlignment w:val="baseline"/>
        <w:rPr>
          <w:rFonts w:ascii="Bookman Old Style" w:hAnsi="Bookman Old Style" w:cs="Cambria"/>
          <w:b/>
          <w:sz w:val="22"/>
          <w:szCs w:val="20"/>
          <w:lang w:eastAsia="zh-CN"/>
        </w:rPr>
      </w:pPr>
      <w:r w:rsidRPr="001A2FAF">
        <w:rPr>
          <w:rFonts w:ascii="Bookman Old Style" w:hAnsi="Bookman Old Style" w:cs="Cambria"/>
          <w:b/>
          <w:sz w:val="22"/>
          <w:szCs w:val="20"/>
          <w:lang w:eastAsia="zh-CN"/>
        </w:rPr>
        <w:t>Oggetto:</w:t>
      </w:r>
      <w:r w:rsidRPr="001A2FAF">
        <w:rPr>
          <w:rFonts w:ascii="Bookman Old Style" w:hAnsi="Bookman Old Style" w:cs="Cambria"/>
          <w:b/>
          <w:sz w:val="22"/>
          <w:szCs w:val="20"/>
          <w:lang w:eastAsia="zh-CN"/>
        </w:rPr>
        <w:tab/>
        <w:t>Domanda di partecipazione all’avviso pubblico per la presentazione di proposte progettuali di protagonismo giovanile per il rilancio dei territori  “FERMENTI IN COMUNE”</w:t>
      </w:r>
      <w:r>
        <w:rPr>
          <w:rFonts w:ascii="Bookman Old Style" w:hAnsi="Bookman Old Style" w:cs="Cambria"/>
          <w:b/>
          <w:sz w:val="22"/>
          <w:szCs w:val="20"/>
          <w:lang w:eastAsia="zh-CN"/>
        </w:rPr>
        <w:t xml:space="preserve"> – proposta di candidatura </w:t>
      </w:r>
    </w:p>
    <w:p w:rsidR="009728F1" w:rsidRPr="001A2FAF" w:rsidRDefault="009728F1" w:rsidP="00404CD5">
      <w:pPr>
        <w:tabs>
          <w:tab w:val="left" w:pos="1134"/>
          <w:tab w:val="left" w:pos="1418"/>
          <w:tab w:val="center" w:pos="4986"/>
          <w:tab w:val="right" w:pos="9972"/>
        </w:tabs>
        <w:suppressAutoHyphens/>
        <w:overflowPunct w:val="0"/>
        <w:autoSpaceDE w:val="0"/>
        <w:spacing w:line="360" w:lineRule="auto"/>
        <w:ind w:left="1134" w:hanging="1134"/>
        <w:jc w:val="both"/>
        <w:textAlignment w:val="baseline"/>
        <w:rPr>
          <w:rFonts w:ascii="Bookman Old Style" w:hAnsi="Bookman Old Style" w:cs="Cambria"/>
          <w:b/>
          <w:sz w:val="22"/>
          <w:szCs w:val="20"/>
          <w:lang w:eastAsia="zh-CN"/>
        </w:rPr>
      </w:pPr>
    </w:p>
    <w:p w:rsidR="009728F1" w:rsidRPr="001A2FAF" w:rsidRDefault="009728F1" w:rsidP="006138BE">
      <w:pPr>
        <w:pStyle w:val="Default"/>
        <w:spacing w:after="120" w:line="288" w:lineRule="auto"/>
        <w:ind w:right="96"/>
        <w:jc w:val="both"/>
        <w:rPr>
          <w:rFonts w:ascii="Bookman Old Style" w:hAnsi="Bookman Old Style"/>
          <w:color w:val="auto"/>
          <w:sz w:val="22"/>
          <w:szCs w:val="22"/>
        </w:rPr>
      </w:pPr>
      <w:r w:rsidRPr="001A2FAF">
        <w:rPr>
          <w:rFonts w:ascii="Bookman Old Style" w:hAnsi="Bookman Old Style"/>
          <w:color w:val="auto"/>
          <w:sz w:val="22"/>
          <w:szCs w:val="22"/>
        </w:rPr>
        <w:t xml:space="preserve">Il sottoscritto/a __________________________________________________________________, nato/a a __________________________________________ (_____) il ____________, residente a ___________________________________________________________________ (__________) </w:t>
      </w:r>
    </w:p>
    <w:p w:rsidR="009728F1" w:rsidRPr="001A2FAF" w:rsidRDefault="009728F1" w:rsidP="006138BE">
      <w:pPr>
        <w:pStyle w:val="Default"/>
        <w:spacing w:after="120" w:line="288" w:lineRule="auto"/>
        <w:ind w:right="96"/>
        <w:jc w:val="both"/>
        <w:rPr>
          <w:rFonts w:ascii="Bookman Old Style" w:hAnsi="Bookman Old Style"/>
          <w:color w:val="auto"/>
          <w:sz w:val="22"/>
          <w:szCs w:val="22"/>
        </w:rPr>
      </w:pPr>
      <w:r w:rsidRPr="001A2FAF">
        <w:rPr>
          <w:rFonts w:ascii="Bookman Old Style" w:hAnsi="Bookman Old Style"/>
          <w:color w:val="auto"/>
          <w:sz w:val="22"/>
          <w:szCs w:val="22"/>
        </w:rPr>
        <w:t>in Via ____________________________________________________ n. ____ CAP_______, codice fiscale ____________________________ in qualità di legale rappresentante di _______________________________________________________________________________, con sede in ______________________________________________________ (_____), Via/Piazza ____________________________________________________________________, n. ________, codice fiscale n. ________________________ partita IVA n. ______________________________, indirizzo di PEC __________________________________________________________ a titolo di</w:t>
      </w:r>
    </w:p>
    <w:p w:rsidR="009728F1" w:rsidRDefault="009728F1" w:rsidP="00D574F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3"/>
        </w:tabs>
        <w:spacing w:after="120" w:line="288" w:lineRule="auto"/>
        <w:ind w:right="96"/>
        <w:jc w:val="both"/>
        <w:rPr>
          <w:rFonts w:ascii="Bookman Old Style" w:hAnsi="Bookman Old Style"/>
          <w:color w:val="auto"/>
          <w:sz w:val="22"/>
          <w:szCs w:val="22"/>
        </w:rPr>
      </w:pPr>
    </w:p>
    <w:p w:rsidR="009728F1" w:rsidRDefault="009728F1" w:rsidP="00D574F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3"/>
        </w:tabs>
        <w:spacing w:after="120" w:line="288" w:lineRule="auto"/>
        <w:ind w:right="96"/>
        <w:jc w:val="both"/>
        <w:rPr>
          <w:rFonts w:ascii="Bookman Old Style" w:hAnsi="Bookman Old Style"/>
          <w:color w:val="auto"/>
          <w:sz w:val="22"/>
          <w:szCs w:val="22"/>
        </w:rPr>
      </w:pPr>
      <w:r w:rsidRPr="001A2FAF">
        <w:rPr>
          <w:rFonts w:ascii="Bookman Old Style" w:hAnsi="Bookman Old Style"/>
          <w:color w:val="auto"/>
          <w:sz w:val="22"/>
          <w:szCs w:val="22"/>
        </w:rPr>
        <w:t>Soggetto proponente</w:t>
      </w:r>
      <w:r>
        <w:rPr>
          <w:rFonts w:ascii="Bookman Old Style" w:hAnsi="Bookman Old Style"/>
          <w:color w:val="auto"/>
          <w:sz w:val="22"/>
          <w:szCs w:val="22"/>
        </w:rPr>
        <w:t xml:space="preserve"> singolo in qualità di partner </w:t>
      </w:r>
      <w:r w:rsidRPr="001A2FAF">
        <w:rPr>
          <w:rFonts w:ascii="Bookman Old Style" w:hAnsi="Bookman Old Style"/>
          <w:color w:val="auto"/>
          <w:sz w:val="22"/>
          <w:szCs w:val="22"/>
        </w:rPr>
        <w:sym w:font="Webdings" w:char="F063"/>
      </w:r>
    </w:p>
    <w:p w:rsidR="009728F1" w:rsidRPr="001A2FAF" w:rsidRDefault="009728F1" w:rsidP="006138B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3"/>
        </w:tabs>
        <w:spacing w:after="120" w:line="288" w:lineRule="auto"/>
        <w:ind w:right="96"/>
        <w:jc w:val="both"/>
        <w:rPr>
          <w:rFonts w:ascii="Bookman Old Style" w:hAnsi="Bookman Old Style"/>
          <w:color w:val="auto"/>
          <w:sz w:val="22"/>
          <w:szCs w:val="22"/>
        </w:rPr>
      </w:pPr>
      <w:r w:rsidRPr="001A2FAF">
        <w:rPr>
          <w:rFonts w:ascii="Bookman Old Style" w:hAnsi="Bookman Old Style"/>
          <w:color w:val="auto"/>
          <w:sz w:val="22"/>
          <w:szCs w:val="22"/>
        </w:rPr>
        <w:t xml:space="preserve">Soggetto proponente Capofila dell’ATS   costituita </w:t>
      </w:r>
      <w:r w:rsidRPr="001A2FAF">
        <w:rPr>
          <w:rFonts w:ascii="Bookman Old Style" w:hAnsi="Bookman Old Style"/>
          <w:color w:val="auto"/>
          <w:sz w:val="22"/>
          <w:szCs w:val="22"/>
        </w:rPr>
        <w:sym w:font="Webdings" w:char="F063"/>
      </w:r>
      <w:r w:rsidRPr="001A2FAF">
        <w:rPr>
          <w:rFonts w:ascii="Bookman Old Style" w:hAnsi="Bookman Old Style"/>
          <w:color w:val="auto"/>
          <w:sz w:val="22"/>
          <w:szCs w:val="22"/>
        </w:rPr>
        <w:t xml:space="preserve">        </w:t>
      </w:r>
      <w:r w:rsidRPr="001A2FAF">
        <w:rPr>
          <w:rFonts w:ascii="Bookman Old Style" w:hAnsi="Bookman Old Style"/>
          <w:color w:val="auto"/>
          <w:sz w:val="22"/>
          <w:szCs w:val="22"/>
        </w:rPr>
        <w:tab/>
        <w:t xml:space="preserve">da costituire   </w:t>
      </w:r>
      <w:r w:rsidRPr="001A2FAF">
        <w:rPr>
          <w:rFonts w:ascii="Bookman Old Style" w:hAnsi="Bookman Old Style"/>
          <w:color w:val="auto"/>
          <w:sz w:val="22"/>
          <w:szCs w:val="22"/>
        </w:rPr>
        <w:sym w:font="Webdings" w:char="F063"/>
      </w:r>
      <w:r w:rsidRPr="001A2FAF">
        <w:rPr>
          <w:rFonts w:ascii="Bookman Old Style" w:hAnsi="Bookman Old Style"/>
          <w:color w:val="auto"/>
          <w:sz w:val="22"/>
          <w:szCs w:val="22"/>
        </w:rPr>
        <w:t xml:space="preserve">  </w:t>
      </w:r>
      <w:r w:rsidRPr="001A2FAF">
        <w:rPr>
          <w:rFonts w:ascii="Bookman Old Style" w:hAnsi="Bookman Old Style"/>
          <w:color w:val="auto"/>
          <w:sz w:val="22"/>
          <w:szCs w:val="22"/>
        </w:rPr>
        <w:tab/>
      </w:r>
    </w:p>
    <w:p w:rsidR="009728F1" w:rsidRPr="001A2FAF" w:rsidRDefault="009728F1" w:rsidP="006138B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3"/>
        </w:tabs>
        <w:spacing w:after="120" w:line="288" w:lineRule="auto"/>
        <w:ind w:right="96"/>
        <w:jc w:val="both"/>
        <w:rPr>
          <w:rFonts w:ascii="Bookman Old Style" w:hAnsi="Bookman Old Style"/>
          <w:color w:val="auto"/>
          <w:sz w:val="22"/>
          <w:szCs w:val="22"/>
        </w:rPr>
      </w:pPr>
      <w:r w:rsidRPr="001A2FAF">
        <w:rPr>
          <w:rFonts w:ascii="Bookman Old Style" w:hAnsi="Bookman Old Style"/>
          <w:color w:val="auto"/>
          <w:sz w:val="22"/>
          <w:szCs w:val="22"/>
        </w:rPr>
        <w:t>denominata “___________________________________________________________________”</w:t>
      </w:r>
    </w:p>
    <w:p w:rsidR="009728F1" w:rsidRPr="001A2FAF" w:rsidRDefault="009728F1" w:rsidP="006138BE">
      <w:pPr>
        <w:pStyle w:val="Default"/>
        <w:spacing w:after="120" w:line="288" w:lineRule="auto"/>
        <w:ind w:right="96"/>
        <w:jc w:val="center"/>
        <w:rPr>
          <w:rFonts w:ascii="Bookman Old Style" w:hAnsi="Bookman Old Style"/>
          <w:b/>
          <w:bCs/>
          <w:color w:val="auto"/>
          <w:sz w:val="22"/>
          <w:szCs w:val="22"/>
        </w:rPr>
      </w:pPr>
    </w:p>
    <w:p w:rsidR="009728F1" w:rsidRPr="001A2FAF" w:rsidRDefault="009728F1" w:rsidP="006138BE">
      <w:pPr>
        <w:pStyle w:val="Default"/>
        <w:spacing w:after="120" w:line="288" w:lineRule="auto"/>
        <w:ind w:right="96"/>
        <w:jc w:val="center"/>
        <w:rPr>
          <w:rFonts w:ascii="Bookman Old Style" w:hAnsi="Bookman Old Style"/>
          <w:b/>
          <w:bCs/>
          <w:color w:val="auto"/>
          <w:sz w:val="22"/>
          <w:szCs w:val="22"/>
        </w:rPr>
      </w:pPr>
      <w:r w:rsidRPr="001A2FAF">
        <w:rPr>
          <w:rFonts w:ascii="Bookman Old Style" w:hAnsi="Bookman Old Style"/>
          <w:b/>
          <w:bCs/>
          <w:color w:val="auto"/>
          <w:sz w:val="22"/>
          <w:szCs w:val="22"/>
        </w:rPr>
        <w:t>CHIEDE</w:t>
      </w:r>
    </w:p>
    <w:p w:rsidR="009728F1" w:rsidRPr="001A2FAF" w:rsidRDefault="009728F1" w:rsidP="006138BE">
      <w:pPr>
        <w:pStyle w:val="Default"/>
        <w:spacing w:after="120" w:line="288" w:lineRule="auto"/>
        <w:ind w:right="98"/>
        <w:jc w:val="both"/>
        <w:rPr>
          <w:rFonts w:ascii="Bookman Old Style" w:hAnsi="Bookman Old Style"/>
          <w:color w:val="auto"/>
          <w:sz w:val="22"/>
          <w:szCs w:val="22"/>
        </w:rPr>
      </w:pPr>
      <w:r w:rsidRPr="001A2FAF">
        <w:rPr>
          <w:rFonts w:ascii="Bookman Old Style" w:hAnsi="Bookman Old Style"/>
          <w:color w:val="auto"/>
          <w:sz w:val="22"/>
          <w:szCs w:val="22"/>
        </w:rPr>
        <w:t xml:space="preserve">di essere ammesso a partecipare al Bando </w:t>
      </w:r>
      <w:r w:rsidRPr="001A2FAF">
        <w:rPr>
          <w:rFonts w:ascii="Bookman Old Style" w:hAnsi="Bookman Old Style"/>
          <w:b/>
          <w:sz w:val="22"/>
          <w:szCs w:val="22"/>
        </w:rPr>
        <w:t>“</w:t>
      </w:r>
      <w:r w:rsidRPr="001A2FAF">
        <w:rPr>
          <w:rFonts w:ascii="Bookman Old Style" w:hAnsi="Bookman Old Style"/>
          <w:b/>
          <w:i/>
          <w:sz w:val="22"/>
          <w:szCs w:val="22"/>
        </w:rPr>
        <w:t>FERMENTI</w:t>
      </w:r>
      <w:r>
        <w:rPr>
          <w:rFonts w:ascii="Bookman Old Style" w:hAnsi="Bookman Old Style"/>
          <w:b/>
          <w:i/>
          <w:sz w:val="22"/>
          <w:szCs w:val="22"/>
        </w:rPr>
        <w:t xml:space="preserve"> IN COMUNE</w:t>
      </w:r>
      <w:r w:rsidRPr="001A2FAF">
        <w:rPr>
          <w:rFonts w:ascii="Bookman Old Style" w:hAnsi="Bookman Old Style"/>
          <w:b/>
          <w:sz w:val="22"/>
          <w:szCs w:val="22"/>
        </w:rPr>
        <w:t xml:space="preserve">” </w:t>
      </w:r>
      <w:r w:rsidRPr="001A2FAF">
        <w:rPr>
          <w:rFonts w:ascii="Bookman Old Style" w:hAnsi="Bookman Old Style"/>
          <w:sz w:val="22"/>
          <w:szCs w:val="22"/>
        </w:rPr>
        <w:t xml:space="preserve">(di seguito Bando) </w:t>
      </w:r>
      <w:r w:rsidRPr="001A2FAF">
        <w:rPr>
          <w:rFonts w:ascii="Bookman Old Style" w:hAnsi="Bookman Old Style"/>
          <w:color w:val="auto"/>
          <w:sz w:val="22"/>
          <w:szCs w:val="22"/>
        </w:rPr>
        <w:t xml:space="preserve">in oggetto, ai fini del riconoscimento di un finanziamento per la realizzazione di una proposta progettuale denominata: </w:t>
      </w:r>
    </w:p>
    <w:p w:rsidR="009728F1" w:rsidRPr="001A2FAF" w:rsidRDefault="009728F1" w:rsidP="006138BE">
      <w:pPr>
        <w:pStyle w:val="Default"/>
        <w:spacing w:after="120" w:line="288" w:lineRule="auto"/>
        <w:ind w:right="98"/>
        <w:jc w:val="both"/>
        <w:rPr>
          <w:rFonts w:ascii="Bookman Old Style" w:hAnsi="Bookman Old Style"/>
          <w:color w:val="auto"/>
          <w:sz w:val="22"/>
          <w:szCs w:val="22"/>
        </w:rPr>
      </w:pPr>
      <w:r w:rsidRPr="001A2FAF">
        <w:rPr>
          <w:rFonts w:ascii="Bookman Old Style" w:hAnsi="Bookman Old Style"/>
          <w:color w:val="auto"/>
          <w:sz w:val="22"/>
          <w:szCs w:val="22"/>
        </w:rPr>
        <w:t>“_____________________________________________________________________________”.</w:t>
      </w:r>
    </w:p>
    <w:p w:rsidR="009728F1" w:rsidRPr="001A2FAF" w:rsidRDefault="009728F1" w:rsidP="006138BE">
      <w:pPr>
        <w:spacing w:after="120" w:line="288" w:lineRule="auto"/>
        <w:jc w:val="both"/>
        <w:rPr>
          <w:rFonts w:ascii="Bookman Old Style" w:hAnsi="Bookman Old Style"/>
          <w:sz w:val="22"/>
          <w:szCs w:val="22"/>
        </w:rPr>
      </w:pPr>
      <w:r w:rsidRPr="001A2FAF">
        <w:rPr>
          <w:rFonts w:ascii="Bookman Old Style" w:hAnsi="Bookman Old Style"/>
          <w:sz w:val="22"/>
          <w:szCs w:val="22"/>
        </w:rPr>
        <w:t>A tal fine, ai sensi dell’art. 46 e 47 del d.P.R. n. 445/2000 e s.m.i., consapevole delle sanzioni penali previste dall’art. 76 del predetto d.P.R. in caso di falsità in atti e dichiarazioni mendaci ivi indicate:</w:t>
      </w:r>
    </w:p>
    <w:p w:rsidR="009728F1" w:rsidRDefault="009728F1" w:rsidP="006138BE">
      <w:pPr>
        <w:spacing w:after="120" w:line="288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9728F1" w:rsidRPr="001A2FAF" w:rsidRDefault="009728F1" w:rsidP="006138BE">
      <w:pPr>
        <w:spacing w:after="120" w:line="288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9728F1" w:rsidRPr="001A2FAF" w:rsidRDefault="009728F1" w:rsidP="006138BE">
      <w:pPr>
        <w:spacing w:after="120" w:line="288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1A2FAF">
        <w:rPr>
          <w:rFonts w:ascii="Bookman Old Style" w:hAnsi="Bookman Old Style"/>
          <w:b/>
          <w:sz w:val="22"/>
          <w:szCs w:val="22"/>
        </w:rPr>
        <w:t>DICHIARA</w:t>
      </w:r>
    </w:p>
    <w:p w:rsidR="009728F1" w:rsidRPr="001A2FAF" w:rsidRDefault="009728F1" w:rsidP="006138BE">
      <w:pPr>
        <w:spacing w:after="120" w:line="288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9728F1" w:rsidRPr="001A2FAF" w:rsidRDefault="009728F1" w:rsidP="006138BE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88" w:lineRule="auto"/>
        <w:ind w:left="426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1A2FAF">
        <w:rPr>
          <w:rFonts w:ascii="Bookman Old Style" w:hAnsi="Bookman Old Style"/>
          <w:sz w:val="22"/>
          <w:szCs w:val="22"/>
        </w:rPr>
        <w:t xml:space="preserve">di essere idoneo alla sottoscrizione degli atti relativi al Bando in quanto legale rappresentante di  _______________________________________ individuato quale soggetto </w:t>
      </w:r>
      <w:r>
        <w:rPr>
          <w:rFonts w:ascii="Bookman Old Style" w:hAnsi="Bookman Old Style"/>
          <w:sz w:val="22"/>
          <w:szCs w:val="22"/>
        </w:rPr>
        <w:t xml:space="preserve">partner e/o </w:t>
      </w:r>
      <w:r w:rsidRPr="001A2FAF">
        <w:rPr>
          <w:rFonts w:ascii="Bookman Old Style" w:hAnsi="Bookman Old Style"/>
          <w:sz w:val="22"/>
          <w:szCs w:val="22"/>
        </w:rPr>
        <w:t>Capofila dell’ATS;</w:t>
      </w:r>
    </w:p>
    <w:p w:rsidR="009728F1" w:rsidRPr="001A2FAF" w:rsidRDefault="009728F1" w:rsidP="006138BE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88" w:lineRule="auto"/>
        <w:ind w:left="426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1A2FAF">
        <w:rPr>
          <w:rFonts w:ascii="Bookman Old Style" w:hAnsi="Bookman Old Style"/>
          <w:sz w:val="22"/>
          <w:szCs w:val="22"/>
        </w:rPr>
        <w:t>che il Capofila dell’ATS</w:t>
      </w:r>
      <w:r>
        <w:rPr>
          <w:rFonts w:ascii="Bookman Old Style" w:hAnsi="Bookman Old Style"/>
          <w:sz w:val="22"/>
          <w:szCs w:val="22"/>
        </w:rPr>
        <w:t>, se costituita,</w:t>
      </w:r>
      <w:r w:rsidRPr="001A2FAF">
        <w:rPr>
          <w:rFonts w:ascii="Bookman Old Style" w:hAnsi="Bookman Old Style"/>
          <w:sz w:val="22"/>
          <w:szCs w:val="22"/>
        </w:rPr>
        <w:t xml:space="preserve"> rientra tra i soggetti indicati all’art. 3.2, comma 1, lettera b), del Bando</w:t>
      </w:r>
      <w:r>
        <w:rPr>
          <w:rFonts w:ascii="Bookman Old Style" w:hAnsi="Bookman Old Style"/>
          <w:sz w:val="22"/>
          <w:szCs w:val="22"/>
        </w:rPr>
        <w:t xml:space="preserve"> ANCI allegato alla sezione A “Bando Anci per presa visione”</w:t>
      </w:r>
      <w:r w:rsidRPr="001A2FAF">
        <w:rPr>
          <w:rFonts w:ascii="Bookman Old Style" w:hAnsi="Bookman Old Style"/>
          <w:sz w:val="22"/>
          <w:szCs w:val="22"/>
        </w:rPr>
        <w:t>;</w:t>
      </w:r>
    </w:p>
    <w:p w:rsidR="009728F1" w:rsidRDefault="009728F1" w:rsidP="006138BE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88" w:lineRule="auto"/>
        <w:ind w:left="426"/>
        <w:jc w:val="both"/>
        <w:textAlignment w:val="baseline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di aver preso visione di tutta la documentazione contenuta nella Sezione A “Bando ANCI per presa visione” allegata alla determina dirigenziale di approvazione del presente avviso da sottoscrivere successivamente laddove la candidatura abbia esito positivo; </w:t>
      </w:r>
    </w:p>
    <w:p w:rsidR="009728F1" w:rsidRPr="001A2FAF" w:rsidRDefault="009728F1" w:rsidP="006138BE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88" w:lineRule="auto"/>
        <w:ind w:left="426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1A2FAF">
        <w:rPr>
          <w:rFonts w:ascii="Bookman Old Style" w:hAnsi="Bookman Old Style"/>
          <w:sz w:val="22"/>
          <w:szCs w:val="22"/>
        </w:rPr>
        <w:t>che la proposta progettuale prevede azioni coerenti con una o più delle sfide sociali previste dall’art. 2 del Bando e precisamente: ________________________________;</w:t>
      </w:r>
    </w:p>
    <w:p w:rsidR="009728F1" w:rsidRPr="001A2FAF" w:rsidRDefault="009728F1" w:rsidP="006138BE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88" w:lineRule="auto"/>
        <w:ind w:left="426" w:hanging="426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1A2FAF">
        <w:rPr>
          <w:rFonts w:ascii="Bookman Old Style" w:hAnsi="Bookman Old Style"/>
          <w:sz w:val="22"/>
          <w:szCs w:val="22"/>
        </w:rPr>
        <w:t>che i singoli Associati nell’ATS (escluso il Capofila) rientrano tra i soggetti che, sulla base della normativa vigente, sono cosi individuati:</w:t>
      </w:r>
    </w:p>
    <w:p w:rsidR="009728F1" w:rsidRPr="001A2FAF" w:rsidRDefault="009728F1" w:rsidP="006138BE">
      <w:pPr>
        <w:pStyle w:val="ListParagraph"/>
        <w:numPr>
          <w:ilvl w:val="1"/>
          <w:numId w:val="12"/>
        </w:numPr>
        <w:overflowPunct w:val="0"/>
        <w:autoSpaceDE w:val="0"/>
        <w:autoSpaceDN w:val="0"/>
        <w:adjustRightInd w:val="0"/>
        <w:spacing w:after="120" w:line="288" w:lineRule="auto"/>
        <w:ind w:left="993" w:hanging="567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1A2FAF">
        <w:rPr>
          <w:rFonts w:ascii="Bookman Old Style" w:hAnsi="Bookman Old Style"/>
          <w:sz w:val="22"/>
          <w:szCs w:val="22"/>
        </w:rPr>
        <w:t>Nome______________________________, ragione sociale_______________________, codice fiscale/partita IVA______________________;</w:t>
      </w:r>
    </w:p>
    <w:p w:rsidR="009728F1" w:rsidRPr="001A2FAF" w:rsidRDefault="009728F1" w:rsidP="006138BE">
      <w:pPr>
        <w:pStyle w:val="ListParagraph"/>
        <w:numPr>
          <w:ilvl w:val="1"/>
          <w:numId w:val="12"/>
        </w:numPr>
        <w:overflowPunct w:val="0"/>
        <w:autoSpaceDE w:val="0"/>
        <w:autoSpaceDN w:val="0"/>
        <w:adjustRightInd w:val="0"/>
        <w:spacing w:after="120" w:line="288" w:lineRule="auto"/>
        <w:ind w:left="993" w:hanging="567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1A2FAF">
        <w:rPr>
          <w:rFonts w:ascii="Bookman Old Style" w:hAnsi="Bookman Old Style"/>
          <w:sz w:val="22"/>
          <w:szCs w:val="22"/>
        </w:rPr>
        <w:t>Nome______________________________, ragione sociale_______________________, codice fiscale/partita IVA______________________;</w:t>
      </w:r>
    </w:p>
    <w:p w:rsidR="009728F1" w:rsidRDefault="009728F1" w:rsidP="006138BE">
      <w:pPr>
        <w:shd w:val="clear" w:color="auto" w:fill="FFFFFF"/>
        <w:spacing w:after="120" w:line="288" w:lineRule="auto"/>
        <w:ind w:right="98"/>
        <w:jc w:val="both"/>
        <w:rPr>
          <w:rFonts w:ascii="Bookman Old Style" w:hAnsi="Bookman Old Style"/>
          <w:sz w:val="22"/>
          <w:szCs w:val="22"/>
        </w:rPr>
      </w:pPr>
      <w:r w:rsidRPr="001A2FAF">
        <w:rPr>
          <w:rFonts w:ascii="Bookman Old Style" w:hAnsi="Bookman Old Style"/>
          <w:sz w:val="22"/>
          <w:szCs w:val="22"/>
        </w:rPr>
        <w:tab/>
      </w:r>
      <w:r w:rsidRPr="001A2FAF">
        <w:rPr>
          <w:rFonts w:ascii="Bookman Old Style" w:hAnsi="Bookman Old Style"/>
          <w:sz w:val="22"/>
          <w:szCs w:val="22"/>
        </w:rPr>
        <w:tab/>
      </w:r>
      <w:r w:rsidRPr="001A2FAF">
        <w:rPr>
          <w:rFonts w:ascii="Bookman Old Style" w:hAnsi="Bookman Old Style"/>
          <w:sz w:val="22"/>
          <w:szCs w:val="22"/>
        </w:rPr>
        <w:tab/>
      </w:r>
      <w:r w:rsidRPr="001A2FAF">
        <w:rPr>
          <w:rFonts w:ascii="Bookman Old Style" w:hAnsi="Bookman Old Style"/>
          <w:sz w:val="22"/>
          <w:szCs w:val="22"/>
        </w:rPr>
        <w:tab/>
      </w:r>
    </w:p>
    <w:p w:rsidR="009728F1" w:rsidRDefault="009728F1" w:rsidP="006138BE">
      <w:pPr>
        <w:shd w:val="clear" w:color="auto" w:fill="FFFFFF"/>
        <w:spacing w:after="120" w:line="288" w:lineRule="auto"/>
        <w:ind w:right="98"/>
        <w:jc w:val="both"/>
        <w:rPr>
          <w:rFonts w:ascii="Bookman Old Style" w:hAnsi="Bookman Old Style"/>
          <w:sz w:val="22"/>
          <w:szCs w:val="22"/>
        </w:rPr>
      </w:pPr>
    </w:p>
    <w:p w:rsidR="009728F1" w:rsidRDefault="009728F1" w:rsidP="006138BE">
      <w:pPr>
        <w:shd w:val="clear" w:color="auto" w:fill="FFFFFF"/>
        <w:spacing w:after="120" w:line="288" w:lineRule="auto"/>
        <w:ind w:right="98"/>
        <w:jc w:val="both"/>
        <w:rPr>
          <w:rFonts w:ascii="Bookman Old Style" w:hAnsi="Bookman Old Style"/>
          <w:sz w:val="22"/>
          <w:szCs w:val="22"/>
        </w:rPr>
      </w:pPr>
    </w:p>
    <w:p w:rsidR="009728F1" w:rsidRDefault="009728F1" w:rsidP="006138BE">
      <w:pPr>
        <w:shd w:val="clear" w:color="auto" w:fill="FFFFFF"/>
        <w:spacing w:after="120" w:line="288" w:lineRule="auto"/>
        <w:ind w:right="98"/>
        <w:jc w:val="both"/>
        <w:rPr>
          <w:rFonts w:ascii="Bookman Old Style" w:hAnsi="Bookman Old Style"/>
          <w:sz w:val="22"/>
          <w:szCs w:val="22"/>
        </w:rPr>
      </w:pPr>
    </w:p>
    <w:p w:rsidR="009728F1" w:rsidRDefault="009728F1" w:rsidP="001A2FAF">
      <w:pPr>
        <w:shd w:val="clear" w:color="auto" w:fill="FFFFFF"/>
        <w:spacing w:line="288" w:lineRule="auto"/>
        <w:ind w:right="98"/>
        <w:jc w:val="both"/>
        <w:rPr>
          <w:rFonts w:ascii="Bookman Old Style" w:hAnsi="Bookman Old Style"/>
          <w:sz w:val="22"/>
          <w:szCs w:val="22"/>
        </w:rPr>
      </w:pPr>
    </w:p>
    <w:p w:rsidR="009728F1" w:rsidRPr="00B869F1" w:rsidRDefault="009728F1" w:rsidP="001A2FAF">
      <w:pPr>
        <w:shd w:val="clear" w:color="auto" w:fill="FFFFFF"/>
        <w:spacing w:line="288" w:lineRule="auto"/>
        <w:ind w:right="98"/>
        <w:jc w:val="both"/>
        <w:rPr>
          <w:rFonts w:ascii="Bookman Old Style" w:hAnsi="Bookman Old Style"/>
          <w:sz w:val="22"/>
          <w:szCs w:val="22"/>
        </w:rPr>
      </w:pPr>
      <w:r w:rsidRPr="001A2FAF"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B869F1">
        <w:rPr>
          <w:rFonts w:ascii="Bookman Old Style" w:hAnsi="Bookman Old Style"/>
          <w:sz w:val="22"/>
          <w:szCs w:val="22"/>
        </w:rPr>
        <w:t xml:space="preserve"> Firma digitale del legale rappresentante</w:t>
      </w:r>
    </w:p>
    <w:p w:rsidR="009728F1" w:rsidRPr="00B869F1" w:rsidRDefault="009728F1" w:rsidP="00B869F1">
      <w:pPr>
        <w:shd w:val="clear" w:color="auto" w:fill="FFFFFF"/>
        <w:spacing w:line="288" w:lineRule="auto"/>
        <w:ind w:left="4248" w:right="98"/>
        <w:rPr>
          <w:rFonts w:ascii="Bookman Old Style" w:hAnsi="Bookman Old Style"/>
          <w:sz w:val="22"/>
          <w:szCs w:val="22"/>
        </w:rPr>
      </w:pPr>
      <w:r w:rsidRPr="00B869F1">
        <w:rPr>
          <w:rFonts w:ascii="Bookman Old Style" w:hAnsi="Bookman Old Style"/>
          <w:sz w:val="22"/>
          <w:szCs w:val="22"/>
        </w:rPr>
        <w:t xml:space="preserve">del soggetto proponente </w:t>
      </w:r>
      <w:r>
        <w:rPr>
          <w:rFonts w:ascii="Bookman Old Style" w:hAnsi="Bookman Old Style"/>
          <w:sz w:val="22"/>
          <w:szCs w:val="22"/>
        </w:rPr>
        <w:t>(partner e/o capofila dell’</w:t>
      </w:r>
      <w:r w:rsidRPr="00B869F1">
        <w:rPr>
          <w:rFonts w:ascii="Bookman Old Style" w:hAnsi="Bookman Old Style"/>
          <w:sz w:val="22"/>
          <w:szCs w:val="22"/>
        </w:rPr>
        <w:t>ATS</w:t>
      </w:r>
      <w:r>
        <w:rPr>
          <w:rFonts w:ascii="Bookman Old Style" w:hAnsi="Bookman Old Style"/>
          <w:sz w:val="22"/>
          <w:szCs w:val="22"/>
        </w:rPr>
        <w:t>)</w:t>
      </w:r>
    </w:p>
    <w:sectPr w:rsidR="009728F1" w:rsidRPr="00B869F1" w:rsidSect="00404C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134" w:bottom="1276" w:left="113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8F1" w:rsidRDefault="009728F1" w:rsidP="00B72188">
      <w:r>
        <w:separator/>
      </w:r>
    </w:p>
  </w:endnote>
  <w:endnote w:type="continuationSeparator" w:id="0">
    <w:p w:rsidR="009728F1" w:rsidRDefault="009728F1" w:rsidP="00B72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F1" w:rsidRDefault="009728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F1" w:rsidRPr="00933DE7" w:rsidRDefault="009728F1" w:rsidP="00404CD5">
    <w:pPr>
      <w:pStyle w:val="Footer"/>
      <w:jc w:val="center"/>
      <w:rPr>
        <w:szCs w:val="20"/>
      </w:rPr>
    </w:pPr>
    <w:r w:rsidRPr="00933DE7">
      <w:rPr>
        <w:szCs w:val="20"/>
      </w:rPr>
      <w:fldChar w:fldCharType="begin"/>
    </w:r>
    <w:r w:rsidRPr="00933DE7">
      <w:rPr>
        <w:szCs w:val="20"/>
      </w:rPr>
      <w:instrText>PAGE   \* MERGEFORMAT</w:instrText>
    </w:r>
    <w:r w:rsidRPr="00933DE7">
      <w:rPr>
        <w:szCs w:val="20"/>
      </w:rPr>
      <w:fldChar w:fldCharType="separate"/>
    </w:r>
    <w:r>
      <w:rPr>
        <w:noProof/>
        <w:szCs w:val="20"/>
      </w:rPr>
      <w:t>2</w:t>
    </w:r>
    <w:r w:rsidRPr="00933DE7">
      <w:rPr>
        <w:szCs w:val="20"/>
      </w:rPr>
      <w:fldChar w:fldCharType="end"/>
    </w:r>
  </w:p>
  <w:p w:rsidR="009728F1" w:rsidRDefault="009728F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F1" w:rsidRDefault="009728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8F1" w:rsidRDefault="009728F1" w:rsidP="00B72188">
      <w:r>
        <w:separator/>
      </w:r>
    </w:p>
  </w:footnote>
  <w:footnote w:type="continuationSeparator" w:id="0">
    <w:p w:rsidR="009728F1" w:rsidRDefault="009728F1" w:rsidP="00B72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F1" w:rsidRDefault="009728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F1" w:rsidRPr="001A2FAF" w:rsidRDefault="009728F1" w:rsidP="006138BE">
    <w:pPr>
      <w:pStyle w:val="Header"/>
      <w:spacing w:after="120"/>
      <w:jc w:val="center"/>
      <w:rPr>
        <w:rFonts w:ascii="Bookman Old Style" w:hAnsi="Bookman Old Style"/>
        <w:b/>
      </w:rPr>
    </w:pPr>
    <w:r w:rsidRPr="001A2FAF">
      <w:rPr>
        <w:rFonts w:ascii="Bookman Old Style" w:hAnsi="Bookman Old Style"/>
        <w:b/>
      </w:rPr>
      <w:t xml:space="preserve">Allegato </w:t>
    </w:r>
    <w:r>
      <w:rPr>
        <w:rFonts w:ascii="Bookman Old Style" w:hAnsi="Bookman Old Style"/>
        <w:b/>
      </w:rPr>
      <w:t>B1</w:t>
    </w:r>
    <w:bookmarkStart w:id="0" w:name="_GoBack"/>
    <w:bookmarkEnd w:id="0"/>
  </w:p>
  <w:p w:rsidR="009728F1" w:rsidRPr="001A2FAF" w:rsidRDefault="009728F1" w:rsidP="006138BE">
    <w:pPr>
      <w:pStyle w:val="Header"/>
      <w:jc w:val="center"/>
      <w:rPr>
        <w:rFonts w:ascii="Bookman Old Style" w:hAnsi="Bookman Old Style"/>
        <w:b/>
        <w:i/>
      </w:rPr>
    </w:pPr>
    <w:r w:rsidRPr="001A2FAF">
      <w:rPr>
        <w:rFonts w:ascii="Bookman Old Style" w:hAnsi="Bookman Old Style"/>
        <w:b/>
        <w:i/>
      </w:rPr>
      <w:t xml:space="preserve">Domanda di partecipazione </w:t>
    </w:r>
    <w:r>
      <w:rPr>
        <w:rFonts w:ascii="Bookman Old Style" w:hAnsi="Bookman Old Style"/>
        <w:b/>
        <w:i/>
      </w:rPr>
      <w:t xml:space="preserve">alla candidatura in qualità di Partner e/o </w:t>
    </w:r>
    <w:r w:rsidRPr="001A2FAF">
      <w:rPr>
        <w:rFonts w:ascii="Bookman Old Style" w:hAnsi="Bookman Old Style"/>
        <w:b/>
        <w:i/>
      </w:rPr>
      <w:t>ATS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F1" w:rsidRDefault="009728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96D"/>
    <w:multiLevelType w:val="multilevel"/>
    <w:tmpl w:val="599C084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8704E99"/>
    <w:multiLevelType w:val="hybridMultilevel"/>
    <w:tmpl w:val="2C12F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61700C"/>
    <w:multiLevelType w:val="hybridMultilevel"/>
    <w:tmpl w:val="3F1200D8"/>
    <w:lvl w:ilvl="0" w:tplc="04100017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90429B6C">
      <w:start w:val="2"/>
      <w:numFmt w:val="bullet"/>
      <w:lvlText w:val="-"/>
      <w:lvlJc w:val="left"/>
      <w:pPr>
        <w:ind w:left="2148" w:hanging="360"/>
      </w:pPr>
      <w:rPr>
        <w:rFonts w:ascii="Century Gothic" w:eastAsia="Times New Roman" w:hAnsi="Century Gothic" w:hint="default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116E5CEA"/>
    <w:multiLevelType w:val="hybridMultilevel"/>
    <w:tmpl w:val="7640103C"/>
    <w:styleLink w:val="Stileimportato10"/>
    <w:lvl w:ilvl="0" w:tplc="13E47F96">
      <w:start w:val="1"/>
      <w:numFmt w:val="decimal"/>
      <w:lvlText w:val="%1."/>
      <w:lvlJc w:val="left"/>
      <w:pPr>
        <w:tabs>
          <w:tab w:val="left" w:pos="1800"/>
          <w:tab w:val="center" w:pos="4819"/>
          <w:tab w:val="right" w:pos="9612"/>
        </w:tabs>
        <w:ind w:left="390" w:hanging="3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29C6FB76">
      <w:start w:val="1"/>
      <w:numFmt w:val="lowerLetter"/>
      <w:lvlText w:val="%2)"/>
      <w:lvlJc w:val="left"/>
      <w:pPr>
        <w:tabs>
          <w:tab w:val="left" w:pos="1800"/>
          <w:tab w:val="center" w:pos="4819"/>
          <w:tab w:val="right" w:pos="9612"/>
        </w:tabs>
        <w:ind w:left="980" w:hanging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2" w:tplc="8F04310A">
      <w:start w:val="1"/>
      <w:numFmt w:val="lowerRoman"/>
      <w:lvlText w:val="%3."/>
      <w:lvlJc w:val="left"/>
      <w:pPr>
        <w:tabs>
          <w:tab w:val="left" w:pos="1800"/>
          <w:tab w:val="center" w:pos="4819"/>
          <w:tab w:val="right" w:pos="9612"/>
        </w:tabs>
        <w:ind w:left="1705" w:hanging="20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3" w:tplc="D54A0C56">
      <w:start w:val="1"/>
      <w:numFmt w:val="decimal"/>
      <w:lvlText w:val="%4."/>
      <w:lvlJc w:val="left"/>
      <w:pPr>
        <w:tabs>
          <w:tab w:val="left" w:pos="1800"/>
          <w:tab w:val="center" w:pos="4819"/>
          <w:tab w:val="right" w:pos="9612"/>
        </w:tabs>
        <w:ind w:left="2420" w:hanging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4" w:tplc="C3CE4C02">
      <w:start w:val="1"/>
      <w:numFmt w:val="lowerLetter"/>
      <w:lvlText w:val="%5."/>
      <w:lvlJc w:val="left"/>
      <w:pPr>
        <w:tabs>
          <w:tab w:val="left" w:pos="1800"/>
          <w:tab w:val="center" w:pos="4819"/>
          <w:tab w:val="right" w:pos="9612"/>
        </w:tabs>
        <w:ind w:left="3140" w:hanging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5" w:tplc="777C5702">
      <w:start w:val="1"/>
      <w:numFmt w:val="lowerRoman"/>
      <w:lvlText w:val="%6."/>
      <w:lvlJc w:val="left"/>
      <w:pPr>
        <w:tabs>
          <w:tab w:val="left" w:pos="1800"/>
          <w:tab w:val="center" w:pos="4819"/>
          <w:tab w:val="right" w:pos="9612"/>
        </w:tabs>
        <w:ind w:left="3865" w:hanging="20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6" w:tplc="5D0AC2F4">
      <w:start w:val="1"/>
      <w:numFmt w:val="decimal"/>
      <w:lvlText w:val="%7."/>
      <w:lvlJc w:val="left"/>
      <w:pPr>
        <w:tabs>
          <w:tab w:val="left" w:pos="1800"/>
          <w:tab w:val="center" w:pos="4819"/>
          <w:tab w:val="right" w:pos="9612"/>
        </w:tabs>
        <w:ind w:left="4580" w:hanging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7" w:tplc="AE1032C4">
      <w:start w:val="1"/>
      <w:numFmt w:val="lowerLetter"/>
      <w:lvlText w:val="%8."/>
      <w:lvlJc w:val="left"/>
      <w:pPr>
        <w:tabs>
          <w:tab w:val="left" w:pos="1800"/>
          <w:tab w:val="center" w:pos="4819"/>
          <w:tab w:val="right" w:pos="9612"/>
        </w:tabs>
        <w:ind w:left="5300" w:hanging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8" w:tplc="F58223D4">
      <w:start w:val="1"/>
      <w:numFmt w:val="lowerRoman"/>
      <w:lvlText w:val="%9."/>
      <w:lvlJc w:val="left"/>
      <w:pPr>
        <w:tabs>
          <w:tab w:val="left" w:pos="1800"/>
          <w:tab w:val="center" w:pos="4819"/>
          <w:tab w:val="right" w:pos="9612"/>
        </w:tabs>
        <w:ind w:left="6025" w:hanging="20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</w:abstractNum>
  <w:abstractNum w:abstractNumId="4">
    <w:nsid w:val="11FC36B2"/>
    <w:multiLevelType w:val="hybridMultilevel"/>
    <w:tmpl w:val="214EEEE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0429B6C">
      <w:start w:val="2"/>
      <w:numFmt w:val="bullet"/>
      <w:lvlText w:val="-"/>
      <w:lvlJc w:val="left"/>
      <w:pPr>
        <w:ind w:left="2148" w:hanging="360"/>
      </w:pPr>
      <w:rPr>
        <w:rFonts w:ascii="Century Gothic" w:eastAsia="Times New Roman" w:hAnsi="Century Gothic" w:hint="default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16F604F6"/>
    <w:multiLevelType w:val="hybridMultilevel"/>
    <w:tmpl w:val="284C4D6A"/>
    <w:lvl w:ilvl="0" w:tplc="5B30D8C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E141DB"/>
    <w:multiLevelType w:val="hybridMultilevel"/>
    <w:tmpl w:val="939EA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62CC7"/>
    <w:multiLevelType w:val="hybridMultilevel"/>
    <w:tmpl w:val="1A48B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23147"/>
    <w:multiLevelType w:val="hybridMultilevel"/>
    <w:tmpl w:val="7ABE5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F45BF"/>
    <w:multiLevelType w:val="hybridMultilevel"/>
    <w:tmpl w:val="883248A2"/>
    <w:lvl w:ilvl="0" w:tplc="D7022A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E354E3"/>
    <w:multiLevelType w:val="multilevel"/>
    <w:tmpl w:val="7B2A5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36A1E54"/>
    <w:multiLevelType w:val="hybridMultilevel"/>
    <w:tmpl w:val="7640103C"/>
    <w:numStyleLink w:val="Stileimportato10"/>
  </w:abstractNum>
  <w:abstractNum w:abstractNumId="12">
    <w:nsid w:val="34A557AB"/>
    <w:multiLevelType w:val="hybridMultilevel"/>
    <w:tmpl w:val="70BC7930"/>
    <w:lvl w:ilvl="0" w:tplc="CCA8F66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6052C2E"/>
    <w:multiLevelType w:val="hybridMultilevel"/>
    <w:tmpl w:val="3662DBDE"/>
    <w:lvl w:ilvl="0" w:tplc="5B30D8C6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D01C3"/>
    <w:multiLevelType w:val="multilevel"/>
    <w:tmpl w:val="896A42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8321131"/>
    <w:multiLevelType w:val="hybridMultilevel"/>
    <w:tmpl w:val="7A50D574"/>
    <w:lvl w:ilvl="0" w:tplc="5B30D8C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D136A7"/>
    <w:multiLevelType w:val="hybridMultilevel"/>
    <w:tmpl w:val="45B219E8"/>
    <w:lvl w:ilvl="0" w:tplc="5B30D8C6">
      <w:start w:val="1"/>
      <w:numFmt w:val="bullet"/>
      <w:lvlText w:val=""/>
      <w:lvlJc w:val="left"/>
      <w:pPr>
        <w:ind w:left="90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3FE1564A"/>
    <w:multiLevelType w:val="hybridMultilevel"/>
    <w:tmpl w:val="2E18C7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203A76"/>
    <w:multiLevelType w:val="hybridMultilevel"/>
    <w:tmpl w:val="FADA3B28"/>
    <w:lvl w:ilvl="0" w:tplc="04100017">
      <w:start w:val="1"/>
      <w:numFmt w:val="lowerLetter"/>
      <w:lvlText w:val="%1)"/>
      <w:lvlJc w:val="left"/>
      <w:pPr>
        <w:ind w:left="16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9">
    <w:nsid w:val="43317F42"/>
    <w:multiLevelType w:val="hybridMultilevel"/>
    <w:tmpl w:val="D37851CE"/>
    <w:lvl w:ilvl="0" w:tplc="3F84FC4C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C5E0096"/>
    <w:multiLevelType w:val="hybridMultilevel"/>
    <w:tmpl w:val="66A8D53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922D03"/>
    <w:multiLevelType w:val="hybridMultilevel"/>
    <w:tmpl w:val="00341564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56041E0B"/>
    <w:multiLevelType w:val="hybridMultilevel"/>
    <w:tmpl w:val="7A6617EA"/>
    <w:lvl w:ilvl="0" w:tplc="5B30D8C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14191A"/>
    <w:multiLevelType w:val="hybridMultilevel"/>
    <w:tmpl w:val="73F2675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B2612F0"/>
    <w:multiLevelType w:val="hybridMultilevel"/>
    <w:tmpl w:val="BFF49EC0"/>
    <w:lvl w:ilvl="0" w:tplc="2ADEDBF6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 w:hint="eastAsia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1364D5"/>
    <w:multiLevelType w:val="hybridMultilevel"/>
    <w:tmpl w:val="E0B4D456"/>
    <w:lvl w:ilvl="0" w:tplc="EB1ACD34">
      <w:start w:val="1"/>
      <w:numFmt w:val="bullet"/>
      <w:lvlText w:val="-"/>
      <w:lvlJc w:val="left"/>
      <w:pPr>
        <w:ind w:left="786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61775347"/>
    <w:multiLevelType w:val="multilevel"/>
    <w:tmpl w:val="5936FD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645725E8"/>
    <w:multiLevelType w:val="hybridMultilevel"/>
    <w:tmpl w:val="EE7455D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563540E"/>
    <w:multiLevelType w:val="hybridMultilevel"/>
    <w:tmpl w:val="929E5B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CA0F41"/>
    <w:multiLevelType w:val="hybridMultilevel"/>
    <w:tmpl w:val="B0CADC42"/>
    <w:lvl w:ilvl="0" w:tplc="5B30D8C6">
      <w:start w:val="1"/>
      <w:numFmt w:val="bullet"/>
      <w:lvlText w:val=""/>
      <w:lvlJc w:val="left"/>
      <w:pPr>
        <w:ind w:left="1428" w:hanging="360"/>
      </w:pPr>
      <w:rPr>
        <w:rFonts w:ascii="Webdings" w:hAnsi="Webdings" w:hint="default"/>
      </w:rPr>
    </w:lvl>
    <w:lvl w:ilvl="1" w:tplc="90429B6C">
      <w:start w:val="2"/>
      <w:numFmt w:val="bullet"/>
      <w:lvlText w:val="-"/>
      <w:lvlJc w:val="left"/>
      <w:pPr>
        <w:ind w:left="2148" w:hanging="360"/>
      </w:pPr>
      <w:rPr>
        <w:rFonts w:ascii="Century Gothic" w:eastAsia="Times New Roman" w:hAnsi="Century Gothic" w:hint="default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7AFF6C1F"/>
    <w:multiLevelType w:val="hybridMultilevel"/>
    <w:tmpl w:val="60A63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F77D02"/>
    <w:multiLevelType w:val="hybridMultilevel"/>
    <w:tmpl w:val="ED349FDC"/>
    <w:lvl w:ilvl="0" w:tplc="5B30D8C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29"/>
  </w:num>
  <w:num w:numId="5">
    <w:abstractNumId w:val="16"/>
  </w:num>
  <w:num w:numId="6">
    <w:abstractNumId w:val="13"/>
  </w:num>
  <w:num w:numId="7">
    <w:abstractNumId w:val="0"/>
  </w:num>
  <w:num w:numId="8">
    <w:abstractNumId w:val="1"/>
  </w:num>
  <w:num w:numId="9">
    <w:abstractNumId w:val="15"/>
  </w:num>
  <w:num w:numId="10">
    <w:abstractNumId w:val="22"/>
  </w:num>
  <w:num w:numId="11">
    <w:abstractNumId w:val="31"/>
  </w:num>
  <w:num w:numId="12">
    <w:abstractNumId w:val="24"/>
  </w:num>
  <w:num w:numId="13">
    <w:abstractNumId w:val="30"/>
  </w:num>
  <w:num w:numId="14">
    <w:abstractNumId w:val="18"/>
  </w:num>
  <w:num w:numId="15">
    <w:abstractNumId w:val="17"/>
  </w:num>
  <w:num w:numId="16">
    <w:abstractNumId w:val="5"/>
  </w:num>
  <w:num w:numId="17">
    <w:abstractNumId w:val="12"/>
  </w:num>
  <w:num w:numId="18">
    <w:abstractNumId w:val="6"/>
  </w:num>
  <w:num w:numId="19">
    <w:abstractNumId w:val="20"/>
  </w:num>
  <w:num w:numId="20">
    <w:abstractNumId w:val="21"/>
  </w:num>
  <w:num w:numId="21">
    <w:abstractNumId w:val="27"/>
  </w:num>
  <w:num w:numId="22">
    <w:abstractNumId w:val="8"/>
  </w:num>
  <w:num w:numId="23">
    <w:abstractNumId w:val="23"/>
  </w:num>
  <w:num w:numId="24">
    <w:abstractNumId w:val="7"/>
  </w:num>
  <w:num w:numId="25">
    <w:abstractNumId w:val="14"/>
  </w:num>
  <w:num w:numId="26">
    <w:abstractNumId w:val="28"/>
  </w:num>
  <w:num w:numId="27">
    <w:abstractNumId w:val="26"/>
  </w:num>
  <w:num w:numId="28">
    <w:abstractNumId w:val="3"/>
  </w:num>
  <w:num w:numId="29">
    <w:abstractNumId w:val="11"/>
  </w:num>
  <w:num w:numId="30">
    <w:abstractNumId w:val="9"/>
  </w:num>
  <w:num w:numId="31">
    <w:abstractNumId w:val="25"/>
  </w:num>
  <w:num w:numId="32">
    <w:abstractNumId w:val="19"/>
  </w:num>
  <w:num w:numId="33">
    <w:abstractNumId w:val="11"/>
    <w:lvlOverride w:ilvl="0">
      <w:lvl w:ilvl="0" w:tplc="B162A5CE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Times New Roman" w:hint="default"/>
          <w:b w:val="0"/>
          <w: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1">
      <w:lvl w:ilvl="1" w:tplc="3FBA568E">
        <w:start w:val="1"/>
        <w:numFmt w:val="lowerLetter"/>
        <w:lvlText w:val="%2."/>
        <w:lvlJc w:val="left"/>
        <w:pPr>
          <w:ind w:left="1080" w:hanging="360"/>
        </w:pPr>
        <w:rPr>
          <w:rFonts w:cs="Times New Roman"/>
        </w:rPr>
      </w:lvl>
    </w:lvlOverride>
    <w:lvlOverride w:ilvl="2">
      <w:lvl w:ilvl="2" w:tplc="03B0D020" w:tentative="1">
        <w:start w:val="1"/>
        <w:numFmt w:val="lowerRoman"/>
        <w:lvlText w:val="%3."/>
        <w:lvlJc w:val="right"/>
        <w:pPr>
          <w:ind w:left="1800" w:hanging="180"/>
        </w:pPr>
        <w:rPr>
          <w:rFonts w:cs="Times New Roman"/>
        </w:rPr>
      </w:lvl>
    </w:lvlOverride>
    <w:lvlOverride w:ilvl="3">
      <w:lvl w:ilvl="3" w:tplc="FF18CE74" w:tentative="1">
        <w:start w:val="1"/>
        <w:numFmt w:val="decimal"/>
        <w:lvlText w:val="%4."/>
        <w:lvlJc w:val="left"/>
        <w:pPr>
          <w:ind w:left="2520" w:hanging="360"/>
        </w:pPr>
        <w:rPr>
          <w:rFonts w:cs="Times New Roman"/>
        </w:rPr>
      </w:lvl>
    </w:lvlOverride>
    <w:lvlOverride w:ilvl="4">
      <w:lvl w:ilvl="4" w:tplc="E406739A" w:tentative="1">
        <w:start w:val="1"/>
        <w:numFmt w:val="lowerLetter"/>
        <w:lvlText w:val="%5."/>
        <w:lvlJc w:val="left"/>
        <w:pPr>
          <w:ind w:left="3240" w:hanging="360"/>
        </w:pPr>
        <w:rPr>
          <w:rFonts w:cs="Times New Roman"/>
        </w:rPr>
      </w:lvl>
    </w:lvlOverride>
    <w:lvlOverride w:ilvl="5">
      <w:lvl w:ilvl="5" w:tplc="3B7ED5C2" w:tentative="1">
        <w:start w:val="1"/>
        <w:numFmt w:val="lowerRoman"/>
        <w:lvlText w:val="%6."/>
        <w:lvlJc w:val="right"/>
        <w:pPr>
          <w:ind w:left="3960" w:hanging="180"/>
        </w:pPr>
        <w:rPr>
          <w:rFonts w:cs="Times New Roman"/>
        </w:rPr>
      </w:lvl>
    </w:lvlOverride>
    <w:lvlOverride w:ilvl="6">
      <w:lvl w:ilvl="6" w:tplc="F6BAF086" w:tentative="1">
        <w:start w:val="1"/>
        <w:numFmt w:val="decimal"/>
        <w:lvlText w:val="%7."/>
        <w:lvlJc w:val="left"/>
        <w:pPr>
          <w:ind w:left="4680" w:hanging="360"/>
        </w:pPr>
        <w:rPr>
          <w:rFonts w:cs="Times New Roman"/>
        </w:rPr>
      </w:lvl>
    </w:lvlOverride>
    <w:lvlOverride w:ilvl="7">
      <w:lvl w:ilvl="7" w:tplc="08C48038" w:tentative="1">
        <w:start w:val="1"/>
        <w:numFmt w:val="lowerLetter"/>
        <w:lvlText w:val="%8."/>
        <w:lvlJc w:val="left"/>
        <w:pPr>
          <w:ind w:left="5400" w:hanging="360"/>
        </w:pPr>
        <w:rPr>
          <w:rFonts w:cs="Times New Roman"/>
        </w:rPr>
      </w:lvl>
    </w:lvlOverride>
    <w:lvlOverride w:ilvl="8">
      <w:lvl w:ilvl="8" w:tplc="454E25A6" w:tentative="1">
        <w:start w:val="1"/>
        <w:numFmt w:val="lowerRoman"/>
        <w:lvlText w:val="%9."/>
        <w:lvlJc w:val="right"/>
        <w:pPr>
          <w:ind w:left="6120" w:hanging="180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47F"/>
    <w:rsid w:val="00000E32"/>
    <w:rsid w:val="00001070"/>
    <w:rsid w:val="00006843"/>
    <w:rsid w:val="00010397"/>
    <w:rsid w:val="00012ABC"/>
    <w:rsid w:val="00015139"/>
    <w:rsid w:val="00023625"/>
    <w:rsid w:val="00023F3E"/>
    <w:rsid w:val="00026DC4"/>
    <w:rsid w:val="000306B0"/>
    <w:rsid w:val="00031426"/>
    <w:rsid w:val="00032579"/>
    <w:rsid w:val="00034B37"/>
    <w:rsid w:val="00034BB7"/>
    <w:rsid w:val="000418ED"/>
    <w:rsid w:val="00042B03"/>
    <w:rsid w:val="000432A9"/>
    <w:rsid w:val="00045843"/>
    <w:rsid w:val="00046D93"/>
    <w:rsid w:val="000470F1"/>
    <w:rsid w:val="000520B7"/>
    <w:rsid w:val="00053505"/>
    <w:rsid w:val="00064BCF"/>
    <w:rsid w:val="00064DA1"/>
    <w:rsid w:val="00066AF6"/>
    <w:rsid w:val="00070495"/>
    <w:rsid w:val="00071940"/>
    <w:rsid w:val="00071F64"/>
    <w:rsid w:val="00076D2F"/>
    <w:rsid w:val="00091FF7"/>
    <w:rsid w:val="00092020"/>
    <w:rsid w:val="00093DBD"/>
    <w:rsid w:val="000977AB"/>
    <w:rsid w:val="000A57F7"/>
    <w:rsid w:val="000A7198"/>
    <w:rsid w:val="000B41E5"/>
    <w:rsid w:val="000B6093"/>
    <w:rsid w:val="000B7695"/>
    <w:rsid w:val="000C354D"/>
    <w:rsid w:val="000C4984"/>
    <w:rsid w:val="000C5E2E"/>
    <w:rsid w:val="000C7D6A"/>
    <w:rsid w:val="000E1656"/>
    <w:rsid w:val="000E3F35"/>
    <w:rsid w:val="000F077E"/>
    <w:rsid w:val="000F13FD"/>
    <w:rsid w:val="000F15C9"/>
    <w:rsid w:val="000F4392"/>
    <w:rsid w:val="000F4619"/>
    <w:rsid w:val="0010067D"/>
    <w:rsid w:val="001130BD"/>
    <w:rsid w:val="00116615"/>
    <w:rsid w:val="00121E44"/>
    <w:rsid w:val="0012677A"/>
    <w:rsid w:val="0013068A"/>
    <w:rsid w:val="00133D42"/>
    <w:rsid w:val="00136AB7"/>
    <w:rsid w:val="0014553D"/>
    <w:rsid w:val="00145F16"/>
    <w:rsid w:val="00153A7E"/>
    <w:rsid w:val="00165E9B"/>
    <w:rsid w:val="001668BD"/>
    <w:rsid w:val="00166B67"/>
    <w:rsid w:val="00170D65"/>
    <w:rsid w:val="001711A8"/>
    <w:rsid w:val="00195FD5"/>
    <w:rsid w:val="0019783B"/>
    <w:rsid w:val="001A1B09"/>
    <w:rsid w:val="001A2493"/>
    <w:rsid w:val="001A2FAF"/>
    <w:rsid w:val="001A5024"/>
    <w:rsid w:val="001B43CF"/>
    <w:rsid w:val="001B49C3"/>
    <w:rsid w:val="001B5779"/>
    <w:rsid w:val="001C0FFA"/>
    <w:rsid w:val="001C62E5"/>
    <w:rsid w:val="001E1AB9"/>
    <w:rsid w:val="001E1D22"/>
    <w:rsid w:val="001E32A4"/>
    <w:rsid w:val="001F1BE7"/>
    <w:rsid w:val="001F2378"/>
    <w:rsid w:val="001F5449"/>
    <w:rsid w:val="001F60A4"/>
    <w:rsid w:val="001F7776"/>
    <w:rsid w:val="0020134F"/>
    <w:rsid w:val="00201F10"/>
    <w:rsid w:val="002026DA"/>
    <w:rsid w:val="00210CA6"/>
    <w:rsid w:val="00211CD3"/>
    <w:rsid w:val="00220A38"/>
    <w:rsid w:val="002223A0"/>
    <w:rsid w:val="00225CE3"/>
    <w:rsid w:val="002268CD"/>
    <w:rsid w:val="00231049"/>
    <w:rsid w:val="00233A9D"/>
    <w:rsid w:val="0023645E"/>
    <w:rsid w:val="00244986"/>
    <w:rsid w:val="002564CF"/>
    <w:rsid w:val="00257E4F"/>
    <w:rsid w:val="00267742"/>
    <w:rsid w:val="00270C09"/>
    <w:rsid w:val="002725AB"/>
    <w:rsid w:val="00273620"/>
    <w:rsid w:val="00273B47"/>
    <w:rsid w:val="0027580B"/>
    <w:rsid w:val="00281EB3"/>
    <w:rsid w:val="0029160B"/>
    <w:rsid w:val="002A417D"/>
    <w:rsid w:val="002A4FD3"/>
    <w:rsid w:val="002A5728"/>
    <w:rsid w:val="002A72B4"/>
    <w:rsid w:val="002A7A05"/>
    <w:rsid w:val="002B21F3"/>
    <w:rsid w:val="002B52AC"/>
    <w:rsid w:val="002B6ECD"/>
    <w:rsid w:val="002C206C"/>
    <w:rsid w:val="002C61E7"/>
    <w:rsid w:val="002D3C23"/>
    <w:rsid w:val="002E5AF8"/>
    <w:rsid w:val="002E700B"/>
    <w:rsid w:val="002F1BE8"/>
    <w:rsid w:val="00300873"/>
    <w:rsid w:val="00307EC7"/>
    <w:rsid w:val="00307FD0"/>
    <w:rsid w:val="00314D5D"/>
    <w:rsid w:val="00317894"/>
    <w:rsid w:val="00320237"/>
    <w:rsid w:val="0032074E"/>
    <w:rsid w:val="00323A9D"/>
    <w:rsid w:val="003242CE"/>
    <w:rsid w:val="00325273"/>
    <w:rsid w:val="00327AE9"/>
    <w:rsid w:val="00342BC0"/>
    <w:rsid w:val="00344ED5"/>
    <w:rsid w:val="00345803"/>
    <w:rsid w:val="003466A4"/>
    <w:rsid w:val="00347C9E"/>
    <w:rsid w:val="003519E0"/>
    <w:rsid w:val="00352624"/>
    <w:rsid w:val="00355E51"/>
    <w:rsid w:val="00357E1B"/>
    <w:rsid w:val="00360761"/>
    <w:rsid w:val="00360E91"/>
    <w:rsid w:val="003633BA"/>
    <w:rsid w:val="00371C75"/>
    <w:rsid w:val="003801E7"/>
    <w:rsid w:val="003814ED"/>
    <w:rsid w:val="003829F8"/>
    <w:rsid w:val="00387236"/>
    <w:rsid w:val="003873C4"/>
    <w:rsid w:val="00390539"/>
    <w:rsid w:val="00397DC1"/>
    <w:rsid w:val="003A447F"/>
    <w:rsid w:val="003A4B6D"/>
    <w:rsid w:val="003B07D9"/>
    <w:rsid w:val="003B195A"/>
    <w:rsid w:val="003B35D7"/>
    <w:rsid w:val="003B7D71"/>
    <w:rsid w:val="003C140E"/>
    <w:rsid w:val="003C4D10"/>
    <w:rsid w:val="003D0761"/>
    <w:rsid w:val="003D1803"/>
    <w:rsid w:val="003D4C97"/>
    <w:rsid w:val="003D4D5C"/>
    <w:rsid w:val="003D7FBA"/>
    <w:rsid w:val="003E07AC"/>
    <w:rsid w:val="00404A05"/>
    <w:rsid w:val="00404CD5"/>
    <w:rsid w:val="00406235"/>
    <w:rsid w:val="00406E89"/>
    <w:rsid w:val="00407A78"/>
    <w:rsid w:val="004175B0"/>
    <w:rsid w:val="0042035E"/>
    <w:rsid w:val="004272FC"/>
    <w:rsid w:val="004351BF"/>
    <w:rsid w:val="00436A09"/>
    <w:rsid w:val="00437B04"/>
    <w:rsid w:val="00441783"/>
    <w:rsid w:val="00444BE2"/>
    <w:rsid w:val="00446B0D"/>
    <w:rsid w:val="0045014F"/>
    <w:rsid w:val="0045479A"/>
    <w:rsid w:val="004576CC"/>
    <w:rsid w:val="00470AE7"/>
    <w:rsid w:val="00476ABC"/>
    <w:rsid w:val="00477242"/>
    <w:rsid w:val="00477E8C"/>
    <w:rsid w:val="00480CCB"/>
    <w:rsid w:val="0048162B"/>
    <w:rsid w:val="00481A70"/>
    <w:rsid w:val="00484CBD"/>
    <w:rsid w:val="004866C6"/>
    <w:rsid w:val="004942F5"/>
    <w:rsid w:val="004948A4"/>
    <w:rsid w:val="00497A1D"/>
    <w:rsid w:val="004B163D"/>
    <w:rsid w:val="004B606A"/>
    <w:rsid w:val="004B60A2"/>
    <w:rsid w:val="004C0DD4"/>
    <w:rsid w:val="004C2ADD"/>
    <w:rsid w:val="004C442A"/>
    <w:rsid w:val="004C4468"/>
    <w:rsid w:val="004C6FCC"/>
    <w:rsid w:val="004D29CA"/>
    <w:rsid w:val="004D7878"/>
    <w:rsid w:val="004E01CF"/>
    <w:rsid w:val="004E34BD"/>
    <w:rsid w:val="004E6328"/>
    <w:rsid w:val="004F376F"/>
    <w:rsid w:val="00506EC2"/>
    <w:rsid w:val="00516B6D"/>
    <w:rsid w:val="00531603"/>
    <w:rsid w:val="0053250B"/>
    <w:rsid w:val="005403E1"/>
    <w:rsid w:val="00540C59"/>
    <w:rsid w:val="00540CC1"/>
    <w:rsid w:val="00540DE3"/>
    <w:rsid w:val="00541A60"/>
    <w:rsid w:val="005464E9"/>
    <w:rsid w:val="00550CB7"/>
    <w:rsid w:val="00556BF5"/>
    <w:rsid w:val="005605BB"/>
    <w:rsid w:val="00560B74"/>
    <w:rsid w:val="005660FF"/>
    <w:rsid w:val="00575E82"/>
    <w:rsid w:val="00582400"/>
    <w:rsid w:val="00582F90"/>
    <w:rsid w:val="00584D6D"/>
    <w:rsid w:val="00587BBD"/>
    <w:rsid w:val="00590A79"/>
    <w:rsid w:val="00590D48"/>
    <w:rsid w:val="00592B5F"/>
    <w:rsid w:val="005A50DA"/>
    <w:rsid w:val="005A5737"/>
    <w:rsid w:val="005B4DBA"/>
    <w:rsid w:val="005B5E41"/>
    <w:rsid w:val="005C48F7"/>
    <w:rsid w:val="005D0997"/>
    <w:rsid w:val="005D166B"/>
    <w:rsid w:val="005D2934"/>
    <w:rsid w:val="005D6448"/>
    <w:rsid w:val="005E2297"/>
    <w:rsid w:val="005E6D09"/>
    <w:rsid w:val="005E732C"/>
    <w:rsid w:val="00600365"/>
    <w:rsid w:val="0060383B"/>
    <w:rsid w:val="00605616"/>
    <w:rsid w:val="00610800"/>
    <w:rsid w:val="006138BE"/>
    <w:rsid w:val="0062470F"/>
    <w:rsid w:val="00624912"/>
    <w:rsid w:val="00625C37"/>
    <w:rsid w:val="0064233F"/>
    <w:rsid w:val="00647E6F"/>
    <w:rsid w:val="006554A2"/>
    <w:rsid w:val="00660F4C"/>
    <w:rsid w:val="0066281B"/>
    <w:rsid w:val="00662AF3"/>
    <w:rsid w:val="0066353E"/>
    <w:rsid w:val="00663F31"/>
    <w:rsid w:val="006738C2"/>
    <w:rsid w:val="00677221"/>
    <w:rsid w:val="00680A33"/>
    <w:rsid w:val="0068177E"/>
    <w:rsid w:val="00681AE4"/>
    <w:rsid w:val="006837CE"/>
    <w:rsid w:val="006840F2"/>
    <w:rsid w:val="00685598"/>
    <w:rsid w:val="00686C19"/>
    <w:rsid w:val="00691493"/>
    <w:rsid w:val="00691B03"/>
    <w:rsid w:val="0069578E"/>
    <w:rsid w:val="006961F1"/>
    <w:rsid w:val="006A4ADA"/>
    <w:rsid w:val="006A6A99"/>
    <w:rsid w:val="006B27D8"/>
    <w:rsid w:val="006B7564"/>
    <w:rsid w:val="006C18EF"/>
    <w:rsid w:val="006C19FB"/>
    <w:rsid w:val="006C22BA"/>
    <w:rsid w:val="006C3C3A"/>
    <w:rsid w:val="006C4988"/>
    <w:rsid w:val="006D1399"/>
    <w:rsid w:val="006D4766"/>
    <w:rsid w:val="006D7705"/>
    <w:rsid w:val="006E18AA"/>
    <w:rsid w:val="006E1DA0"/>
    <w:rsid w:val="006E78EB"/>
    <w:rsid w:val="006F1F02"/>
    <w:rsid w:val="006F500F"/>
    <w:rsid w:val="006F6CF5"/>
    <w:rsid w:val="00702880"/>
    <w:rsid w:val="00705674"/>
    <w:rsid w:val="00706CC4"/>
    <w:rsid w:val="00707C2B"/>
    <w:rsid w:val="00711C15"/>
    <w:rsid w:val="00713EFB"/>
    <w:rsid w:val="0071464A"/>
    <w:rsid w:val="0072026B"/>
    <w:rsid w:val="00726E4E"/>
    <w:rsid w:val="007345DA"/>
    <w:rsid w:val="007371E6"/>
    <w:rsid w:val="00744812"/>
    <w:rsid w:val="0074533C"/>
    <w:rsid w:val="007545C2"/>
    <w:rsid w:val="0076025D"/>
    <w:rsid w:val="00763A5B"/>
    <w:rsid w:val="00774E62"/>
    <w:rsid w:val="007757A4"/>
    <w:rsid w:val="007820DE"/>
    <w:rsid w:val="00782369"/>
    <w:rsid w:val="00783B0D"/>
    <w:rsid w:val="00785148"/>
    <w:rsid w:val="00791547"/>
    <w:rsid w:val="007925B7"/>
    <w:rsid w:val="007A6D51"/>
    <w:rsid w:val="007B14AF"/>
    <w:rsid w:val="007B77C1"/>
    <w:rsid w:val="007C091C"/>
    <w:rsid w:val="007D54C8"/>
    <w:rsid w:val="007D772A"/>
    <w:rsid w:val="007D7FBE"/>
    <w:rsid w:val="007E42D0"/>
    <w:rsid w:val="007E44CE"/>
    <w:rsid w:val="007F0961"/>
    <w:rsid w:val="007F149C"/>
    <w:rsid w:val="007F63D7"/>
    <w:rsid w:val="008051DE"/>
    <w:rsid w:val="00807419"/>
    <w:rsid w:val="0081201A"/>
    <w:rsid w:val="008203F5"/>
    <w:rsid w:val="00822BB3"/>
    <w:rsid w:val="008273EE"/>
    <w:rsid w:val="0083132F"/>
    <w:rsid w:val="00842698"/>
    <w:rsid w:val="00846BF6"/>
    <w:rsid w:val="0084714D"/>
    <w:rsid w:val="00847C5D"/>
    <w:rsid w:val="00870A41"/>
    <w:rsid w:val="00874A2A"/>
    <w:rsid w:val="00876D99"/>
    <w:rsid w:val="00877085"/>
    <w:rsid w:val="00885CDA"/>
    <w:rsid w:val="00886321"/>
    <w:rsid w:val="008872B4"/>
    <w:rsid w:val="00890C91"/>
    <w:rsid w:val="00893397"/>
    <w:rsid w:val="0089719D"/>
    <w:rsid w:val="008978B5"/>
    <w:rsid w:val="008A0364"/>
    <w:rsid w:val="008A41A1"/>
    <w:rsid w:val="008A7ABA"/>
    <w:rsid w:val="008D66AA"/>
    <w:rsid w:val="008E47C6"/>
    <w:rsid w:val="008E59C3"/>
    <w:rsid w:val="008E741D"/>
    <w:rsid w:val="008F02A4"/>
    <w:rsid w:val="008F6062"/>
    <w:rsid w:val="0090522E"/>
    <w:rsid w:val="00906096"/>
    <w:rsid w:val="0090659F"/>
    <w:rsid w:val="009205F0"/>
    <w:rsid w:val="009217FD"/>
    <w:rsid w:val="00925DA6"/>
    <w:rsid w:val="00933DE7"/>
    <w:rsid w:val="00934E26"/>
    <w:rsid w:val="00937527"/>
    <w:rsid w:val="00940F81"/>
    <w:rsid w:val="009443B7"/>
    <w:rsid w:val="00946DD5"/>
    <w:rsid w:val="0094796A"/>
    <w:rsid w:val="0096000A"/>
    <w:rsid w:val="00961BF5"/>
    <w:rsid w:val="00961EF9"/>
    <w:rsid w:val="009665BF"/>
    <w:rsid w:val="00970DEA"/>
    <w:rsid w:val="009728F1"/>
    <w:rsid w:val="009750E0"/>
    <w:rsid w:val="0098261A"/>
    <w:rsid w:val="00984663"/>
    <w:rsid w:val="00987E67"/>
    <w:rsid w:val="00991A14"/>
    <w:rsid w:val="009A4E9F"/>
    <w:rsid w:val="009A5508"/>
    <w:rsid w:val="009A592D"/>
    <w:rsid w:val="009A6C54"/>
    <w:rsid w:val="009A7058"/>
    <w:rsid w:val="009A70FD"/>
    <w:rsid w:val="009C0D60"/>
    <w:rsid w:val="009C28B8"/>
    <w:rsid w:val="009C5CDC"/>
    <w:rsid w:val="009C76FB"/>
    <w:rsid w:val="009D0608"/>
    <w:rsid w:val="009D4182"/>
    <w:rsid w:val="009D5694"/>
    <w:rsid w:val="009D5E0E"/>
    <w:rsid w:val="009E448C"/>
    <w:rsid w:val="009E4AAE"/>
    <w:rsid w:val="009E4EE1"/>
    <w:rsid w:val="009E5CF0"/>
    <w:rsid w:val="009E7C9B"/>
    <w:rsid w:val="009F4A0D"/>
    <w:rsid w:val="009F51FD"/>
    <w:rsid w:val="009F53AA"/>
    <w:rsid w:val="009F5EC2"/>
    <w:rsid w:val="009F6DCA"/>
    <w:rsid w:val="009F783F"/>
    <w:rsid w:val="00A105B7"/>
    <w:rsid w:val="00A12A63"/>
    <w:rsid w:val="00A16DF1"/>
    <w:rsid w:val="00A24016"/>
    <w:rsid w:val="00A4140F"/>
    <w:rsid w:val="00A566CF"/>
    <w:rsid w:val="00A56BDB"/>
    <w:rsid w:val="00A57AAA"/>
    <w:rsid w:val="00A60B22"/>
    <w:rsid w:val="00A67A50"/>
    <w:rsid w:val="00A80AC5"/>
    <w:rsid w:val="00A80E06"/>
    <w:rsid w:val="00A831A9"/>
    <w:rsid w:val="00A86E5C"/>
    <w:rsid w:val="00A91060"/>
    <w:rsid w:val="00A920FC"/>
    <w:rsid w:val="00A97937"/>
    <w:rsid w:val="00AA459F"/>
    <w:rsid w:val="00AA53F8"/>
    <w:rsid w:val="00AA7E00"/>
    <w:rsid w:val="00AB3FD9"/>
    <w:rsid w:val="00AB4696"/>
    <w:rsid w:val="00AB47DC"/>
    <w:rsid w:val="00AB6FA2"/>
    <w:rsid w:val="00AB78E9"/>
    <w:rsid w:val="00AD407B"/>
    <w:rsid w:val="00AD5356"/>
    <w:rsid w:val="00AD7710"/>
    <w:rsid w:val="00AE0DFE"/>
    <w:rsid w:val="00AF2118"/>
    <w:rsid w:val="00AF2BE3"/>
    <w:rsid w:val="00AF43BA"/>
    <w:rsid w:val="00AF4E32"/>
    <w:rsid w:val="00B00ABD"/>
    <w:rsid w:val="00B0233A"/>
    <w:rsid w:val="00B04E5A"/>
    <w:rsid w:val="00B052AB"/>
    <w:rsid w:val="00B05879"/>
    <w:rsid w:val="00B068CF"/>
    <w:rsid w:val="00B130E4"/>
    <w:rsid w:val="00B15A24"/>
    <w:rsid w:val="00B22D6C"/>
    <w:rsid w:val="00B2329B"/>
    <w:rsid w:val="00B24802"/>
    <w:rsid w:val="00B26163"/>
    <w:rsid w:val="00B269B0"/>
    <w:rsid w:val="00B34DB8"/>
    <w:rsid w:val="00B37FF7"/>
    <w:rsid w:val="00B42BA9"/>
    <w:rsid w:val="00B457F2"/>
    <w:rsid w:val="00B472E5"/>
    <w:rsid w:val="00B5350B"/>
    <w:rsid w:val="00B543C1"/>
    <w:rsid w:val="00B567AA"/>
    <w:rsid w:val="00B719DE"/>
    <w:rsid w:val="00B72188"/>
    <w:rsid w:val="00B74100"/>
    <w:rsid w:val="00B76DDE"/>
    <w:rsid w:val="00B82B3D"/>
    <w:rsid w:val="00B82E62"/>
    <w:rsid w:val="00B832F6"/>
    <w:rsid w:val="00B853E2"/>
    <w:rsid w:val="00B8560A"/>
    <w:rsid w:val="00B869F1"/>
    <w:rsid w:val="00B90FE3"/>
    <w:rsid w:val="00B97980"/>
    <w:rsid w:val="00BA3B3A"/>
    <w:rsid w:val="00BB3F36"/>
    <w:rsid w:val="00BB7F45"/>
    <w:rsid w:val="00BD03BE"/>
    <w:rsid w:val="00BD2E6B"/>
    <w:rsid w:val="00BD5401"/>
    <w:rsid w:val="00BD75FD"/>
    <w:rsid w:val="00BD7EC6"/>
    <w:rsid w:val="00BE6DC7"/>
    <w:rsid w:val="00BF102D"/>
    <w:rsid w:val="00BF216A"/>
    <w:rsid w:val="00BF28AA"/>
    <w:rsid w:val="00C03AC4"/>
    <w:rsid w:val="00C049D2"/>
    <w:rsid w:val="00C05844"/>
    <w:rsid w:val="00C05A7D"/>
    <w:rsid w:val="00C0614C"/>
    <w:rsid w:val="00C104C7"/>
    <w:rsid w:val="00C128DF"/>
    <w:rsid w:val="00C14DD6"/>
    <w:rsid w:val="00C21F94"/>
    <w:rsid w:val="00C22AD8"/>
    <w:rsid w:val="00C240BA"/>
    <w:rsid w:val="00C24412"/>
    <w:rsid w:val="00C324DA"/>
    <w:rsid w:val="00C3333B"/>
    <w:rsid w:val="00C36BA1"/>
    <w:rsid w:val="00C42E1C"/>
    <w:rsid w:val="00C43D4D"/>
    <w:rsid w:val="00C509C0"/>
    <w:rsid w:val="00C55263"/>
    <w:rsid w:val="00C55A07"/>
    <w:rsid w:val="00C6333D"/>
    <w:rsid w:val="00C67814"/>
    <w:rsid w:val="00C72E05"/>
    <w:rsid w:val="00C764A5"/>
    <w:rsid w:val="00C8049D"/>
    <w:rsid w:val="00C81E05"/>
    <w:rsid w:val="00C83BAF"/>
    <w:rsid w:val="00C85ACE"/>
    <w:rsid w:val="00C9115F"/>
    <w:rsid w:val="00C92EE0"/>
    <w:rsid w:val="00C9384B"/>
    <w:rsid w:val="00CA010A"/>
    <w:rsid w:val="00CA0F06"/>
    <w:rsid w:val="00CB0864"/>
    <w:rsid w:val="00CB7050"/>
    <w:rsid w:val="00CC1814"/>
    <w:rsid w:val="00CD7AFC"/>
    <w:rsid w:val="00CE7555"/>
    <w:rsid w:val="00CF3A50"/>
    <w:rsid w:val="00CF4539"/>
    <w:rsid w:val="00D05F8F"/>
    <w:rsid w:val="00D0755F"/>
    <w:rsid w:val="00D118D1"/>
    <w:rsid w:val="00D122E4"/>
    <w:rsid w:val="00D166CB"/>
    <w:rsid w:val="00D16CF3"/>
    <w:rsid w:val="00D20051"/>
    <w:rsid w:val="00D209C7"/>
    <w:rsid w:val="00D21A8D"/>
    <w:rsid w:val="00D24821"/>
    <w:rsid w:val="00D24EBC"/>
    <w:rsid w:val="00D24F59"/>
    <w:rsid w:val="00D3021D"/>
    <w:rsid w:val="00D31142"/>
    <w:rsid w:val="00D4041E"/>
    <w:rsid w:val="00D42040"/>
    <w:rsid w:val="00D472CF"/>
    <w:rsid w:val="00D53B4F"/>
    <w:rsid w:val="00D5657B"/>
    <w:rsid w:val="00D574F1"/>
    <w:rsid w:val="00D61808"/>
    <w:rsid w:val="00D708E2"/>
    <w:rsid w:val="00D71EEC"/>
    <w:rsid w:val="00D721BF"/>
    <w:rsid w:val="00D727CE"/>
    <w:rsid w:val="00D74666"/>
    <w:rsid w:val="00D749F2"/>
    <w:rsid w:val="00D760A6"/>
    <w:rsid w:val="00D76D4A"/>
    <w:rsid w:val="00D8327F"/>
    <w:rsid w:val="00D84335"/>
    <w:rsid w:val="00D95965"/>
    <w:rsid w:val="00DA28F0"/>
    <w:rsid w:val="00DA6C55"/>
    <w:rsid w:val="00DB107C"/>
    <w:rsid w:val="00DC2AD4"/>
    <w:rsid w:val="00DC2B57"/>
    <w:rsid w:val="00DC4515"/>
    <w:rsid w:val="00DC5903"/>
    <w:rsid w:val="00DD01CE"/>
    <w:rsid w:val="00DD0E93"/>
    <w:rsid w:val="00DD1204"/>
    <w:rsid w:val="00DD4774"/>
    <w:rsid w:val="00DD6094"/>
    <w:rsid w:val="00DE2F88"/>
    <w:rsid w:val="00DE421C"/>
    <w:rsid w:val="00DE65B2"/>
    <w:rsid w:val="00DF1563"/>
    <w:rsid w:val="00E10903"/>
    <w:rsid w:val="00E14D66"/>
    <w:rsid w:val="00E201D4"/>
    <w:rsid w:val="00E20863"/>
    <w:rsid w:val="00E24874"/>
    <w:rsid w:val="00E26156"/>
    <w:rsid w:val="00E27D0A"/>
    <w:rsid w:val="00E40503"/>
    <w:rsid w:val="00E42022"/>
    <w:rsid w:val="00E4459C"/>
    <w:rsid w:val="00E46A99"/>
    <w:rsid w:val="00E510AB"/>
    <w:rsid w:val="00E55CE0"/>
    <w:rsid w:val="00E715FE"/>
    <w:rsid w:val="00E71894"/>
    <w:rsid w:val="00E7318B"/>
    <w:rsid w:val="00E73B71"/>
    <w:rsid w:val="00E7527D"/>
    <w:rsid w:val="00E827F1"/>
    <w:rsid w:val="00E82ED1"/>
    <w:rsid w:val="00E841AF"/>
    <w:rsid w:val="00EA0026"/>
    <w:rsid w:val="00EA2E51"/>
    <w:rsid w:val="00EA589E"/>
    <w:rsid w:val="00EB04F5"/>
    <w:rsid w:val="00EB064D"/>
    <w:rsid w:val="00EB69F2"/>
    <w:rsid w:val="00EC37E3"/>
    <w:rsid w:val="00EC4E74"/>
    <w:rsid w:val="00ED3A9B"/>
    <w:rsid w:val="00ED721F"/>
    <w:rsid w:val="00ED7861"/>
    <w:rsid w:val="00EE00B1"/>
    <w:rsid w:val="00EE37C8"/>
    <w:rsid w:val="00EE6EEC"/>
    <w:rsid w:val="00EE74E4"/>
    <w:rsid w:val="00F151DC"/>
    <w:rsid w:val="00F17846"/>
    <w:rsid w:val="00F25513"/>
    <w:rsid w:val="00F3020C"/>
    <w:rsid w:val="00F305E4"/>
    <w:rsid w:val="00F30DD9"/>
    <w:rsid w:val="00F35E6B"/>
    <w:rsid w:val="00F36386"/>
    <w:rsid w:val="00F3745C"/>
    <w:rsid w:val="00F4112F"/>
    <w:rsid w:val="00F44868"/>
    <w:rsid w:val="00F470B4"/>
    <w:rsid w:val="00F47867"/>
    <w:rsid w:val="00F47B27"/>
    <w:rsid w:val="00F53862"/>
    <w:rsid w:val="00F56713"/>
    <w:rsid w:val="00F56B82"/>
    <w:rsid w:val="00F660FF"/>
    <w:rsid w:val="00F668FB"/>
    <w:rsid w:val="00F727EF"/>
    <w:rsid w:val="00F7390E"/>
    <w:rsid w:val="00F770A0"/>
    <w:rsid w:val="00F77C13"/>
    <w:rsid w:val="00F80F79"/>
    <w:rsid w:val="00F81FF6"/>
    <w:rsid w:val="00F86547"/>
    <w:rsid w:val="00F87DBC"/>
    <w:rsid w:val="00F900BD"/>
    <w:rsid w:val="00F96D0F"/>
    <w:rsid w:val="00FA5812"/>
    <w:rsid w:val="00FA7004"/>
    <w:rsid w:val="00FB3B69"/>
    <w:rsid w:val="00FB4F2F"/>
    <w:rsid w:val="00FB51A5"/>
    <w:rsid w:val="00FD1BE4"/>
    <w:rsid w:val="00FD23A9"/>
    <w:rsid w:val="00FD3B55"/>
    <w:rsid w:val="00FD3EF6"/>
    <w:rsid w:val="00FE4747"/>
    <w:rsid w:val="00FE4E1E"/>
    <w:rsid w:val="00FF2DAD"/>
    <w:rsid w:val="00FF3C41"/>
    <w:rsid w:val="00FF57BA"/>
    <w:rsid w:val="00FF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bit">
    <w:name w:val="gbit"/>
    <w:basedOn w:val="DefaultParagraphFont"/>
    <w:uiPriority w:val="99"/>
    <w:rsid w:val="003A447F"/>
    <w:rPr>
      <w:rFonts w:cs="Times New Roman"/>
    </w:rPr>
  </w:style>
  <w:style w:type="character" w:customStyle="1" w:styleId="page-number">
    <w:name w:val="page-number"/>
    <w:basedOn w:val="DefaultParagraphFont"/>
    <w:uiPriority w:val="99"/>
    <w:rsid w:val="003A447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7218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7218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218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2188"/>
    <w:rPr>
      <w:rFonts w:cs="Times New Roman"/>
    </w:rPr>
  </w:style>
  <w:style w:type="paragraph" w:customStyle="1" w:styleId="Default">
    <w:name w:val="Default"/>
    <w:uiPriority w:val="99"/>
    <w:rsid w:val="00B721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6D476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4351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351BF"/>
    <w:rPr>
      <w:rFonts w:ascii="Times New Roman" w:hAnsi="Times New Roman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rsid w:val="004351BF"/>
    <w:rPr>
      <w:rFonts w:cs="Times New Roman"/>
      <w:vertAlign w:val="superscript"/>
    </w:rPr>
  </w:style>
  <w:style w:type="character" w:customStyle="1" w:styleId="apple-style-span">
    <w:name w:val="apple-style-span"/>
    <w:uiPriority w:val="99"/>
    <w:rsid w:val="00E7318B"/>
  </w:style>
  <w:style w:type="character" w:styleId="Hyperlink">
    <w:name w:val="Hyperlink"/>
    <w:basedOn w:val="DefaultParagraphFont"/>
    <w:uiPriority w:val="99"/>
    <w:rsid w:val="00497A1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A7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7058"/>
    <w:rPr>
      <w:rFonts w:ascii="Tahoma" w:hAnsi="Tahoma" w:cs="Tahoma"/>
      <w:sz w:val="16"/>
      <w:szCs w:val="16"/>
      <w:lang w:eastAsia="it-IT"/>
    </w:rPr>
  </w:style>
  <w:style w:type="paragraph" w:styleId="TOC1">
    <w:name w:val="toc 1"/>
    <w:basedOn w:val="Normal"/>
    <w:next w:val="Normal"/>
    <w:autoRedefine/>
    <w:uiPriority w:val="99"/>
    <w:rsid w:val="009F51FD"/>
    <w:pPr>
      <w:jc w:val="both"/>
    </w:pPr>
    <w:rPr>
      <w:rFonts w:ascii="Tahoma" w:hAnsi="Tahoma"/>
      <w:sz w:val="20"/>
    </w:rPr>
  </w:style>
  <w:style w:type="numbering" w:customStyle="1" w:styleId="Stileimportato10">
    <w:name w:val="Stile importato 1.0"/>
    <w:rsid w:val="00BC628F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5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45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4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5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45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4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5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4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4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45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4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5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45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34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488</Words>
  <Characters>2786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Petracca Marco</dc:creator>
  <cp:keywords/>
  <dc:description/>
  <cp:lastModifiedBy>rciccarelli</cp:lastModifiedBy>
  <cp:revision>8</cp:revision>
  <cp:lastPrinted>2019-03-19T12:27:00Z</cp:lastPrinted>
  <dcterms:created xsi:type="dcterms:W3CDTF">2021-01-11T07:57:00Z</dcterms:created>
  <dcterms:modified xsi:type="dcterms:W3CDTF">2021-01-13T09:33:00Z</dcterms:modified>
</cp:coreProperties>
</file>