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2E" w:rsidRPr="00544B77" w:rsidRDefault="00325C2E" w:rsidP="00544B77">
      <w:pPr>
        <w:jc w:val="center"/>
        <w:rPr>
          <w:b/>
          <w:szCs w:val="20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2.25pt;height:114pt;visibility:visible">
            <v:imagedata r:id="rId7" o:title=""/>
          </v:shape>
        </w:pict>
      </w:r>
    </w:p>
    <w:p w:rsidR="00325C2E" w:rsidRPr="00D34ADB" w:rsidRDefault="00325C2E" w:rsidP="00602524">
      <w:pPr>
        <w:spacing w:before="240" w:after="240" w:line="320" w:lineRule="exact"/>
        <w:jc w:val="center"/>
        <w:rPr>
          <w:rFonts w:cs="Times New Roman"/>
          <w:b/>
          <w:bCs/>
          <w:sz w:val="22"/>
          <w:szCs w:val="22"/>
        </w:rPr>
      </w:pPr>
      <w:r w:rsidRPr="00D34ADB">
        <w:rPr>
          <w:rFonts w:cs="Times New Roman"/>
          <w:b/>
          <w:bCs/>
          <w:sz w:val="22"/>
          <w:szCs w:val="22"/>
        </w:rPr>
        <w:t xml:space="preserve">Documento di attestazione </w:t>
      </w:r>
    </w:p>
    <w:p w:rsidR="00325C2E" w:rsidRPr="00D34ADB" w:rsidRDefault="00325C2E" w:rsidP="00223CFB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cs="Times New Roman"/>
          <w:color w:val="000000"/>
          <w:sz w:val="22"/>
          <w:szCs w:val="22"/>
        </w:rPr>
      </w:pPr>
      <w:r w:rsidRPr="00D34ADB">
        <w:rPr>
          <w:rFonts w:cs="Times New Roman"/>
          <w:b/>
          <w:sz w:val="22"/>
          <w:szCs w:val="22"/>
        </w:rPr>
        <w:t>L’Organismo Indipendente di Valutazione</w:t>
      </w:r>
      <w:r w:rsidRPr="00D34ADB">
        <w:rPr>
          <w:rFonts w:cs="Times New Roman"/>
          <w:sz w:val="22"/>
          <w:szCs w:val="22"/>
        </w:rPr>
        <w:t xml:space="preserve"> presso il Comune intestato ha effettuato ha effettuato, ai sensi dell’art. 14, co. 4, lett. g), del d.lgs. n. 150/2009 e delle </w:t>
      </w:r>
      <w:r w:rsidRPr="00D34ADB">
        <w:rPr>
          <w:rFonts w:cs="Times New Roman"/>
          <w:b/>
          <w:sz w:val="22"/>
          <w:szCs w:val="22"/>
        </w:rPr>
        <w:t xml:space="preserve">delibere ANAC n. 1310/2016 e n. 294/2021, </w:t>
      </w:r>
      <w:r w:rsidRPr="00D34ADB">
        <w:rPr>
          <w:rFonts w:cs="Times New Roman"/>
          <w:sz w:val="22"/>
          <w:szCs w:val="22"/>
        </w:rPr>
        <w:t xml:space="preserve">la verifica sulla pubblicazione, sulla completezza, </w:t>
      </w:r>
      <w:r w:rsidRPr="00D34ADB">
        <w:rPr>
          <w:rFonts w:cs="Times New Roman"/>
          <w:color w:val="000000"/>
          <w:sz w:val="22"/>
          <w:szCs w:val="22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D34ADB">
        <w:rPr>
          <w:rFonts w:cs="Times New Roman"/>
          <w:b/>
          <w:color w:val="000000"/>
          <w:sz w:val="22"/>
          <w:szCs w:val="22"/>
        </w:rPr>
        <w:t xml:space="preserve">31 maggio 2021 </w:t>
      </w:r>
      <w:r w:rsidRPr="00D34ADB">
        <w:rPr>
          <w:rFonts w:cs="Times New Roman"/>
          <w:color w:val="000000"/>
          <w:sz w:val="22"/>
          <w:szCs w:val="22"/>
        </w:rPr>
        <w:t>della delibera n. 294/2021.</w:t>
      </w:r>
    </w:p>
    <w:p w:rsidR="00325C2E" w:rsidRPr="00D34ADB" w:rsidRDefault="00325C2E" w:rsidP="00223CFB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rPr>
          <w:rFonts w:cs="Times New Roman"/>
          <w:color w:val="000000"/>
          <w:sz w:val="22"/>
          <w:szCs w:val="22"/>
        </w:rPr>
      </w:pPr>
      <w:r w:rsidRPr="00D34ADB">
        <w:rPr>
          <w:rFonts w:cs="Times New Roman"/>
          <w:sz w:val="22"/>
          <w:szCs w:val="22"/>
        </w:rPr>
        <w:t>L’OIV/altro Organismo con funzioni analoghe ha svolto gli accertamenti:</w:t>
      </w:r>
    </w:p>
    <w:p w:rsidR="00325C2E" w:rsidRPr="00D34ADB" w:rsidRDefault="00325C2E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sym w:font="Wingdings" w:char="F0FD"/>
      </w:r>
      <w:r w:rsidRPr="00D34ADB">
        <w:rPr>
          <w:rFonts w:cs="Times New Roman"/>
          <w:sz w:val="22"/>
          <w:szCs w:val="22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33/2013, in particolare nel corso della seduta di lavoro del 14.06.2021 con il Segretario Generale p.t., nella qualità di RCPT oltre che con il Responsabile titolare PO Presidio Trasparenza p.t</w:t>
      </w:r>
    </w:p>
    <w:p w:rsidR="00325C2E" w:rsidRPr="00D34ADB" w:rsidRDefault="00325C2E" w:rsidP="000D5314">
      <w:pPr>
        <w:pStyle w:val="ListParagraph"/>
        <w:spacing w:before="120" w:after="0" w:line="276" w:lineRule="auto"/>
        <w:ind w:left="360" w:firstLine="0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t>Sulla base di quanto sopra, l’OIV, ai sensi dell’art. 14, co. 4, lett. g), del d.lgs. n. 150/2009</w:t>
      </w:r>
    </w:p>
    <w:p w:rsidR="00325C2E" w:rsidRPr="00D34ADB" w:rsidRDefault="00325C2E">
      <w:pPr>
        <w:spacing w:before="120" w:after="0"/>
        <w:jc w:val="center"/>
        <w:rPr>
          <w:rFonts w:cs="Times New Roman"/>
          <w:b/>
          <w:sz w:val="22"/>
          <w:szCs w:val="22"/>
        </w:rPr>
      </w:pPr>
      <w:r w:rsidRPr="00D34ADB">
        <w:rPr>
          <w:rFonts w:cs="Times New Roman"/>
          <w:b/>
          <w:sz w:val="22"/>
          <w:szCs w:val="22"/>
        </w:rPr>
        <w:t>ATTESTA CHE</w:t>
      </w:r>
    </w:p>
    <w:p w:rsidR="00325C2E" w:rsidRPr="00D34ADB" w:rsidRDefault="00325C2E" w:rsidP="00C037C3">
      <w:pPr>
        <w:pStyle w:val="ListParagraph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sym w:font="Wingdings" w:char="F0FD"/>
      </w:r>
      <w:r w:rsidRPr="00D34ADB">
        <w:rPr>
          <w:rFonts w:cs="Times New Roman"/>
          <w:sz w:val="22"/>
          <w:szCs w:val="22"/>
        </w:rPr>
        <w:t xml:space="preserve"> </w:t>
      </w:r>
      <w:r w:rsidRPr="00D34ADB">
        <w:rPr>
          <w:rFonts w:cs="Times New Roman"/>
          <w:caps/>
          <w:sz w:val="22"/>
          <w:szCs w:val="22"/>
        </w:rPr>
        <w:t>l’</w:t>
      </w:r>
      <w:r w:rsidRPr="00D34ADB">
        <w:rPr>
          <w:rFonts w:cs="Times New Roman"/>
          <w:sz w:val="22"/>
          <w:szCs w:val="22"/>
        </w:rPr>
        <w:t>amministrazione ha individuato misure organizzative che assicurano il regolare funzionamento dei flussi informativi per la pubblicazione dei dati nella sezione “</w:t>
      </w:r>
      <w:r w:rsidRPr="00D34ADB">
        <w:rPr>
          <w:rFonts w:cs="Times New Roman"/>
          <w:i/>
          <w:sz w:val="22"/>
          <w:szCs w:val="22"/>
        </w:rPr>
        <w:t>Amministrazione trasparente”;</w:t>
      </w:r>
    </w:p>
    <w:p w:rsidR="00325C2E" w:rsidRPr="00D34ADB" w:rsidRDefault="00325C2E" w:rsidP="00C037C3">
      <w:pPr>
        <w:pStyle w:val="ListParagraph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sym w:font="Wingdings" w:char="F0FD"/>
      </w:r>
      <w:r w:rsidRPr="00D34ADB">
        <w:rPr>
          <w:rFonts w:cs="Times New Roman"/>
          <w:sz w:val="22"/>
          <w:szCs w:val="22"/>
        </w:rPr>
        <w:t xml:space="preserve"> </w:t>
      </w:r>
      <w:r w:rsidRPr="00D34ADB">
        <w:rPr>
          <w:rFonts w:cs="Times New Roman"/>
          <w:caps/>
          <w:sz w:val="22"/>
          <w:szCs w:val="22"/>
        </w:rPr>
        <w:t>l’</w:t>
      </w:r>
      <w:r w:rsidRPr="00D34ADB">
        <w:rPr>
          <w:rFonts w:cs="Times New Roman"/>
          <w:sz w:val="22"/>
          <w:szCs w:val="22"/>
        </w:rPr>
        <w:t>amministrazione ha individuato nella sezione Trasparenza del PTPC i responsabili della trasmissione e della pubblicazione dei documenti, delle informazioni e dei dati ai sensi dell’art. 10 del d.lgs. 33/2013;</w:t>
      </w:r>
    </w:p>
    <w:p w:rsidR="00325C2E" w:rsidRPr="00D34ADB" w:rsidRDefault="00325C2E" w:rsidP="00A32D43">
      <w:pPr>
        <w:pStyle w:val="ListParagraph"/>
        <w:spacing w:before="120" w:after="0" w:line="240" w:lineRule="auto"/>
        <w:ind w:left="386" w:firstLine="318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sym w:font="Wingdings" w:char="F0FD"/>
      </w:r>
      <w:r w:rsidRPr="00D34ADB">
        <w:rPr>
          <w:rFonts w:cs="Times New Roman"/>
          <w:sz w:val="22"/>
          <w:szCs w:val="22"/>
        </w:rPr>
        <w:t xml:space="preserve"> </w:t>
      </w:r>
      <w:r w:rsidRPr="00D34ADB">
        <w:rPr>
          <w:rFonts w:cs="Times New Roman"/>
          <w:caps/>
          <w:sz w:val="22"/>
          <w:szCs w:val="22"/>
        </w:rPr>
        <w:t>L’</w:t>
      </w:r>
      <w:r w:rsidRPr="00D34ADB">
        <w:rPr>
          <w:rFonts w:cs="Times New Roman"/>
          <w:sz w:val="22"/>
          <w:szCs w:val="22"/>
        </w:rPr>
        <w:t xml:space="preserve">amministrazione NON ha disposto filtri </w:t>
      </w:r>
      <w:r w:rsidRPr="00D34ADB">
        <w:rPr>
          <w:rFonts w:cs="Times New Roman"/>
          <w:sz w:val="22"/>
          <w:szCs w:val="22"/>
          <w:lang w:eastAsia="en-US"/>
        </w:rPr>
        <w:t xml:space="preserve">e/o </w:t>
      </w:r>
      <w:r w:rsidRPr="00D34ADB">
        <w:rPr>
          <w:rFonts w:cs="Times New Roman"/>
          <w:sz w:val="22"/>
          <w:szCs w:val="22"/>
        </w:rPr>
        <w:t xml:space="preserve">altre soluzioni tecniche atte ad impedire ai motori di ricerca </w:t>
      </w:r>
      <w:r w:rsidRPr="00D34ADB">
        <w:rPr>
          <w:rFonts w:cs="Times New Roman"/>
          <w:i/>
          <w:sz w:val="22"/>
          <w:szCs w:val="22"/>
        </w:rPr>
        <w:t>web</w:t>
      </w:r>
      <w:r w:rsidRPr="00D34ADB">
        <w:rPr>
          <w:rFonts w:cs="Times New Roman"/>
          <w:sz w:val="22"/>
          <w:szCs w:val="22"/>
        </w:rPr>
        <w:t xml:space="preserve"> di indicizzare ed effettuare ricerche all’interno della sezione AT, salvo le ipotesi consentite dalla normativa vigente, così come precisamente partecipato dal Segretario Generale nell’ambito della seduta di lavoro del 14.06.2021;</w:t>
      </w:r>
    </w:p>
    <w:p w:rsidR="00325C2E" w:rsidRPr="00D34ADB" w:rsidRDefault="00325C2E" w:rsidP="00660AC6">
      <w:pPr>
        <w:pStyle w:val="ListParagraph"/>
        <w:spacing w:before="120" w:after="0" w:line="240" w:lineRule="auto"/>
        <w:ind w:left="386" w:firstLine="318"/>
        <w:rPr>
          <w:rFonts w:cs="Times New Roman"/>
          <w:b/>
          <w:bCs/>
          <w:sz w:val="22"/>
          <w:szCs w:val="22"/>
        </w:rPr>
      </w:pPr>
      <w:r w:rsidRPr="00D34ADB">
        <w:rPr>
          <w:rFonts w:cs="Times New Roman"/>
          <w:b/>
          <w:bCs/>
          <w:sz w:val="22"/>
          <w:szCs w:val="22"/>
        </w:rPr>
        <w:t xml:space="preserve">                                                         ATTESTA</w:t>
      </w:r>
    </w:p>
    <w:p w:rsidR="00325C2E" w:rsidRPr="00D34ADB" w:rsidRDefault="00325C2E" w:rsidP="00397D70">
      <w:pPr>
        <w:pStyle w:val="ListParagraph"/>
        <w:spacing w:before="120" w:line="240" w:lineRule="auto"/>
        <w:ind w:left="386" w:firstLine="318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t xml:space="preserve">la veridicità e l’attendibilità, alla data dell’attestazione, di quanto riportato nell’Allegato 2.1. rispetto a quanto pubblicato sul sito dell’amministrazione. </w:t>
      </w:r>
    </w:p>
    <w:p w:rsidR="00325C2E" w:rsidRPr="00D34ADB" w:rsidRDefault="00325C2E" w:rsidP="00397D70">
      <w:pPr>
        <w:spacing w:before="120" w:line="240" w:lineRule="auto"/>
        <w:rPr>
          <w:rFonts w:cs="Times New Roman"/>
          <w:sz w:val="22"/>
          <w:szCs w:val="22"/>
        </w:rPr>
      </w:pPr>
      <w:r w:rsidRPr="00D34ADB">
        <w:rPr>
          <w:rFonts w:cs="Times New Roman"/>
          <w:sz w:val="22"/>
          <w:szCs w:val="22"/>
        </w:rPr>
        <w:t>Giugliano in Campania, lì 28/06/2020</w:t>
      </w:r>
    </w:p>
    <w:p w:rsidR="00325C2E" w:rsidRPr="00D34ADB" w:rsidRDefault="00325C2E" w:rsidP="00397D70">
      <w:pPr>
        <w:spacing w:before="120" w:line="240" w:lineRule="auto"/>
        <w:rPr>
          <w:rFonts w:cs="Times New Roman"/>
          <w:sz w:val="22"/>
          <w:szCs w:val="22"/>
        </w:rPr>
      </w:pPr>
    </w:p>
    <w:p w:rsidR="00325C2E" w:rsidRPr="00D34ADB" w:rsidRDefault="00325C2E" w:rsidP="006B1452">
      <w:pPr>
        <w:pStyle w:val="BodyText"/>
        <w:spacing w:line="360" w:lineRule="auto"/>
        <w:rPr>
          <w:b/>
          <w:sz w:val="22"/>
          <w:szCs w:val="22"/>
        </w:rPr>
      </w:pPr>
      <w:r>
        <w:rPr>
          <w:noProof/>
          <w:lang w:val="it-IT" w:eastAsia="it-IT" w:bidi="ar-SA"/>
        </w:rPr>
        <w:pict>
          <v:shape id="Input penna 1" o:spid="_x0000_s1026" type="#_x0000_t75" style="position:absolute;margin-left:731.2pt;margin-top:32.95pt;width:.8pt;height:.8pt;z-index:2516567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">
            <v:imagedata r:id="rId8" o:title=""/>
            <o:lock v:ext="edit" rotation="t" aspectratio="f"/>
          </v:shape>
        </w:pict>
      </w:r>
      <w:r w:rsidRPr="00D34ADB">
        <w:rPr>
          <w:b/>
          <w:sz w:val="22"/>
          <w:szCs w:val="22"/>
        </w:rPr>
        <w:t xml:space="preserve">                 Componente                             </w:t>
      </w:r>
      <w:r w:rsidRPr="00D34ADB">
        <w:rPr>
          <w:b/>
          <w:sz w:val="22"/>
          <w:szCs w:val="22"/>
        </w:rPr>
        <w:tab/>
        <w:t>Presidente                           Componente</w:t>
      </w:r>
    </w:p>
    <w:p w:rsidR="00325C2E" w:rsidRPr="00D34ADB" w:rsidRDefault="00325C2E" w:rsidP="006E7934">
      <w:pPr>
        <w:pStyle w:val="BodyText"/>
        <w:spacing w:line="360" w:lineRule="auto"/>
        <w:jc w:val="center"/>
        <w:rPr>
          <w:b/>
          <w:sz w:val="22"/>
          <w:szCs w:val="22"/>
        </w:rPr>
      </w:pPr>
      <w:r w:rsidRPr="00D34ADB">
        <w:rPr>
          <w:b/>
          <w:sz w:val="22"/>
          <w:szCs w:val="22"/>
        </w:rPr>
        <w:t xml:space="preserve">Dott. Antonio Tarasco       </w:t>
      </w:r>
      <w:r w:rsidRPr="00D34ADB">
        <w:rPr>
          <w:b/>
          <w:sz w:val="22"/>
          <w:szCs w:val="22"/>
        </w:rPr>
        <w:tab/>
        <w:t xml:space="preserve">    Dott. Michele Ferraro       Dott.ssa Francesca Beneduce</w:t>
      </w:r>
    </w:p>
    <w:p w:rsidR="00325C2E" w:rsidRPr="006B1452" w:rsidRDefault="00325C2E" w:rsidP="009B6FA4">
      <w:pPr>
        <w:pStyle w:val="ListParagraph"/>
        <w:spacing w:before="120" w:after="0" w:line="240" w:lineRule="auto"/>
        <w:ind w:left="386" w:firstLine="318"/>
        <w:rPr>
          <w:rFonts w:cs="Times New Roman"/>
          <w:b/>
          <w:i/>
          <w:iCs/>
        </w:rPr>
      </w:pPr>
      <w:r>
        <w:rPr>
          <w:noProof/>
          <w:lang w:eastAsia="it-IT"/>
        </w:rPr>
        <w:pict>
          <v:shape id="Input penna 3" o:spid="_x0000_s1027" type="#_x0000_t75" style="position:absolute;left:0;text-align:left;margin-left:574.3pt;margin-top:40.4pt;width:2.55pt;height:3.45pt;z-index:2516587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">
            <v:imagedata r:id="rId9" o:title=""/>
            <o:lock v:ext="edit" rotation="t" aspectratio="f"/>
          </v:shape>
        </w:pict>
      </w:r>
      <w:r>
        <w:rPr>
          <w:noProof/>
          <w:lang w:eastAsia="it-IT"/>
        </w:rPr>
        <w:pict>
          <v:shape id="Input penna 2" o:spid="_x0000_s1028" type="#_x0000_t75" style="position:absolute;left:0;text-align:left;margin-left:559.6pt;margin-top:27.3pt;width:.8pt;height:.8pt;z-index:2516577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">
            <v:imagedata r:id="rId8" o:title=""/>
            <o:lock v:ext="edit" rotation="t" aspectratio="f"/>
          </v:shape>
        </w:pict>
      </w:r>
    </w:p>
    <w:sectPr w:rsidR="00325C2E" w:rsidRPr="006B1452" w:rsidSect="00FF7203">
      <w:headerReference w:type="default" r:id="rId10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2E" w:rsidRDefault="00325C2E">
      <w:pPr>
        <w:spacing w:after="0" w:line="240" w:lineRule="auto"/>
      </w:pPr>
      <w:r>
        <w:separator/>
      </w:r>
    </w:p>
  </w:endnote>
  <w:endnote w:type="continuationSeparator" w:id="0">
    <w:p w:rsidR="00325C2E" w:rsidRDefault="0032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2E" w:rsidRDefault="00325C2E">
      <w:r>
        <w:separator/>
      </w:r>
    </w:p>
  </w:footnote>
  <w:footnote w:type="continuationSeparator" w:id="0">
    <w:p w:rsidR="00325C2E" w:rsidRDefault="0032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2E" w:rsidRPr="00E41BA7" w:rsidRDefault="00325C2E" w:rsidP="00223CFB">
    <w:pPr>
      <w:pStyle w:val="Header"/>
      <w:spacing w:line="276" w:lineRule="auto"/>
      <w:rPr>
        <w:rFonts w:cs="Times New Roman"/>
        <w:b/>
        <w:u w:val="single"/>
      </w:rPr>
    </w:pPr>
    <w:r w:rsidRPr="00E41BA7">
      <w:rPr>
        <w:rFonts w:cs="Times New Roman"/>
        <w:b/>
      </w:rPr>
      <w:t xml:space="preserve">Allegato 1.1 alla delibera ANAC n. 294/2021 – Documento di attestazione </w:t>
    </w:r>
    <w:r w:rsidRPr="00E41BA7">
      <w:rPr>
        <w:rFonts w:cs="Times New Roman"/>
        <w:b/>
        <w:u w:val="single"/>
      </w:rPr>
      <w:t>per le pubbliche amministrazioni di cui al § 1.1.</w:t>
    </w:r>
  </w:p>
  <w:p w:rsidR="00325C2E" w:rsidRPr="003526DB" w:rsidRDefault="00325C2E">
    <w:pPr>
      <w:pStyle w:val="Header"/>
      <w:rPr>
        <w:rFonts w:ascii="Garamond" w:hAnsi="Garamond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076FD"/>
    <w:rsid w:val="00011339"/>
    <w:rsid w:val="00011A80"/>
    <w:rsid w:val="000239DB"/>
    <w:rsid w:val="00066D41"/>
    <w:rsid w:val="000A0BA0"/>
    <w:rsid w:val="000B0E9A"/>
    <w:rsid w:val="000B539F"/>
    <w:rsid w:val="000B7CB8"/>
    <w:rsid w:val="000C1504"/>
    <w:rsid w:val="000C3637"/>
    <w:rsid w:val="000C371F"/>
    <w:rsid w:val="000D5314"/>
    <w:rsid w:val="000F1784"/>
    <w:rsid w:val="000F2E83"/>
    <w:rsid w:val="00113654"/>
    <w:rsid w:val="0016534B"/>
    <w:rsid w:val="00177E4B"/>
    <w:rsid w:val="00193B7A"/>
    <w:rsid w:val="001C3EFA"/>
    <w:rsid w:val="001D35EF"/>
    <w:rsid w:val="001E538C"/>
    <w:rsid w:val="001E6906"/>
    <w:rsid w:val="001F4C4E"/>
    <w:rsid w:val="00220C8F"/>
    <w:rsid w:val="00223CFB"/>
    <w:rsid w:val="0024285B"/>
    <w:rsid w:val="0027396B"/>
    <w:rsid w:val="002D10C7"/>
    <w:rsid w:val="002E4921"/>
    <w:rsid w:val="00324847"/>
    <w:rsid w:val="00325C2E"/>
    <w:rsid w:val="00330D6E"/>
    <w:rsid w:val="003526DB"/>
    <w:rsid w:val="00367312"/>
    <w:rsid w:val="00397D70"/>
    <w:rsid w:val="003C4C3F"/>
    <w:rsid w:val="003F3DAE"/>
    <w:rsid w:val="003F608A"/>
    <w:rsid w:val="00417308"/>
    <w:rsid w:val="00452424"/>
    <w:rsid w:val="004619A1"/>
    <w:rsid w:val="004820AF"/>
    <w:rsid w:val="004869E2"/>
    <w:rsid w:val="0049145C"/>
    <w:rsid w:val="004A22B3"/>
    <w:rsid w:val="004A22E2"/>
    <w:rsid w:val="004B3307"/>
    <w:rsid w:val="004E3FEA"/>
    <w:rsid w:val="00512A4D"/>
    <w:rsid w:val="005148C3"/>
    <w:rsid w:val="005314E6"/>
    <w:rsid w:val="00532B39"/>
    <w:rsid w:val="005345A7"/>
    <w:rsid w:val="00544B77"/>
    <w:rsid w:val="005469EC"/>
    <w:rsid w:val="005E04C0"/>
    <w:rsid w:val="005E3451"/>
    <w:rsid w:val="005F5B0C"/>
    <w:rsid w:val="00600B7E"/>
    <w:rsid w:val="00602524"/>
    <w:rsid w:val="006053F6"/>
    <w:rsid w:val="006236FC"/>
    <w:rsid w:val="00626BFD"/>
    <w:rsid w:val="00627C54"/>
    <w:rsid w:val="00660AC6"/>
    <w:rsid w:val="006626ED"/>
    <w:rsid w:val="00674A85"/>
    <w:rsid w:val="006B1452"/>
    <w:rsid w:val="006C1C17"/>
    <w:rsid w:val="006C4F57"/>
    <w:rsid w:val="006E7934"/>
    <w:rsid w:val="00706C5C"/>
    <w:rsid w:val="00727F6D"/>
    <w:rsid w:val="00747FDE"/>
    <w:rsid w:val="00764C40"/>
    <w:rsid w:val="00782E5B"/>
    <w:rsid w:val="00793E7E"/>
    <w:rsid w:val="007C00B0"/>
    <w:rsid w:val="007E3898"/>
    <w:rsid w:val="007E4993"/>
    <w:rsid w:val="007F0BC7"/>
    <w:rsid w:val="007F1B5F"/>
    <w:rsid w:val="007F6B85"/>
    <w:rsid w:val="00801284"/>
    <w:rsid w:val="00843F0D"/>
    <w:rsid w:val="00851A73"/>
    <w:rsid w:val="008711D4"/>
    <w:rsid w:val="00876AE1"/>
    <w:rsid w:val="008F2A5C"/>
    <w:rsid w:val="00900750"/>
    <w:rsid w:val="0092201A"/>
    <w:rsid w:val="00931D8D"/>
    <w:rsid w:val="00940963"/>
    <w:rsid w:val="0094098C"/>
    <w:rsid w:val="00946D7C"/>
    <w:rsid w:val="009517B8"/>
    <w:rsid w:val="00981C84"/>
    <w:rsid w:val="00996E45"/>
    <w:rsid w:val="009A7A6E"/>
    <w:rsid w:val="009B3EC4"/>
    <w:rsid w:val="009B6FA4"/>
    <w:rsid w:val="009C497A"/>
    <w:rsid w:val="00A01D67"/>
    <w:rsid w:val="00A32D43"/>
    <w:rsid w:val="00A431C2"/>
    <w:rsid w:val="00A870E9"/>
    <w:rsid w:val="00A928DF"/>
    <w:rsid w:val="00A93462"/>
    <w:rsid w:val="00AB30F7"/>
    <w:rsid w:val="00AC71EC"/>
    <w:rsid w:val="00AD1A69"/>
    <w:rsid w:val="00AF286D"/>
    <w:rsid w:val="00B15635"/>
    <w:rsid w:val="00B3568E"/>
    <w:rsid w:val="00B505D1"/>
    <w:rsid w:val="00B560FB"/>
    <w:rsid w:val="00BC601A"/>
    <w:rsid w:val="00BE32EF"/>
    <w:rsid w:val="00BF1924"/>
    <w:rsid w:val="00C017C6"/>
    <w:rsid w:val="00C01F6A"/>
    <w:rsid w:val="00C037C3"/>
    <w:rsid w:val="00C11FFC"/>
    <w:rsid w:val="00C205DD"/>
    <w:rsid w:val="00C778CF"/>
    <w:rsid w:val="00CC625B"/>
    <w:rsid w:val="00CD5018"/>
    <w:rsid w:val="00CE4B1E"/>
    <w:rsid w:val="00D20E02"/>
    <w:rsid w:val="00D2519E"/>
    <w:rsid w:val="00D27EE7"/>
    <w:rsid w:val="00D34ADB"/>
    <w:rsid w:val="00D560A5"/>
    <w:rsid w:val="00D87E99"/>
    <w:rsid w:val="00DA1368"/>
    <w:rsid w:val="00DA74D8"/>
    <w:rsid w:val="00DC3EB5"/>
    <w:rsid w:val="00DF2E3B"/>
    <w:rsid w:val="00E15FC5"/>
    <w:rsid w:val="00E40073"/>
    <w:rsid w:val="00E41BA7"/>
    <w:rsid w:val="00E50FAD"/>
    <w:rsid w:val="00E61EE0"/>
    <w:rsid w:val="00E703E1"/>
    <w:rsid w:val="00E70D36"/>
    <w:rsid w:val="00E70EBB"/>
    <w:rsid w:val="00E8003A"/>
    <w:rsid w:val="00E93B7A"/>
    <w:rsid w:val="00EB0B5E"/>
    <w:rsid w:val="00EB1F62"/>
    <w:rsid w:val="00F070D7"/>
    <w:rsid w:val="00F51FAC"/>
    <w:rsid w:val="00F62AEF"/>
    <w:rsid w:val="00F70C0B"/>
    <w:rsid w:val="00F81E69"/>
    <w:rsid w:val="00FB22A4"/>
    <w:rsid w:val="00FB760D"/>
    <w:rsid w:val="00FE5393"/>
    <w:rsid w:val="00FF2D89"/>
    <w:rsid w:val="00FF3419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03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B39"/>
    <w:pPr>
      <w:widowControl/>
      <w:tabs>
        <w:tab w:val="left" w:pos="0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3686"/>
      <w:jc w:val="left"/>
      <w:textAlignment w:val="baseline"/>
      <w:outlineLvl w:val="0"/>
    </w:pPr>
    <w:rPr>
      <w:rFonts w:cs="Times New Roman"/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B39"/>
    <w:rPr>
      <w:rFonts w:ascii="Times New Roman" w:hAnsi="Times New Roman" w:cs="Times New Roman"/>
      <w:b/>
      <w:sz w:val="20"/>
    </w:rPr>
  </w:style>
  <w:style w:type="character" w:styleId="FootnoteReference">
    <w:name w:val="footnote reference"/>
    <w:basedOn w:val="DefaultParagraphFont"/>
    <w:uiPriority w:val="99"/>
    <w:rsid w:val="00FF7203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uiPriority w:val="99"/>
    <w:rsid w:val="00FF7203"/>
    <w:rPr>
      <w:rFonts w:ascii="Times New Roman" w:hAnsi="Times New Roman"/>
      <w:sz w:val="20"/>
      <w:lang w:eastAsia="ar-SA" w:bidi="ar-SA"/>
    </w:rPr>
  </w:style>
  <w:style w:type="character" w:customStyle="1" w:styleId="TestonotaapidipaginaCarattere1">
    <w:name w:val="Testo nota a piè di pagina Carattere1"/>
    <w:uiPriority w:val="99"/>
    <w:rsid w:val="00FF7203"/>
    <w:rPr>
      <w:rFonts w:ascii="Times New Roman" w:hAnsi="Times New Roman"/>
      <w:sz w:val="24"/>
      <w:lang w:eastAsia="ar-SA" w:bidi="ar-SA"/>
    </w:rPr>
  </w:style>
  <w:style w:type="character" w:customStyle="1" w:styleId="TestonormaleCarattere">
    <w:name w:val="Testo normale Carattere"/>
    <w:uiPriority w:val="99"/>
    <w:rsid w:val="00FF7203"/>
    <w:rPr>
      <w:rFonts w:ascii="Calibri" w:hAnsi="Calibri"/>
      <w:sz w:val="21"/>
    </w:rPr>
  </w:style>
  <w:style w:type="character" w:customStyle="1" w:styleId="IntestazioneCarattere">
    <w:name w:val="Intestazione Carattere"/>
    <w:uiPriority w:val="99"/>
    <w:rsid w:val="00FF7203"/>
    <w:rPr>
      <w:rFonts w:ascii="Times New Roman" w:hAnsi="Times New Roman"/>
      <w:sz w:val="24"/>
      <w:lang w:eastAsia="ar-SA" w:bidi="ar-SA"/>
    </w:rPr>
  </w:style>
  <w:style w:type="character" w:customStyle="1" w:styleId="PidipaginaCarattere">
    <w:name w:val="Piè di pagina Carattere"/>
    <w:uiPriority w:val="99"/>
    <w:rsid w:val="00FF7203"/>
    <w:rPr>
      <w:rFonts w:ascii="Times New Roman" w:hAnsi="Times New Roman"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F7203"/>
    <w:rPr>
      <w:rFonts w:cs="Times New Roman"/>
      <w:sz w:val="16"/>
    </w:rPr>
  </w:style>
  <w:style w:type="character" w:customStyle="1" w:styleId="TestocommentoCarattere">
    <w:name w:val="Testo commento Carattere"/>
    <w:uiPriority w:val="99"/>
    <w:rsid w:val="00FF7203"/>
    <w:rPr>
      <w:rFonts w:ascii="Times New Roman" w:hAnsi="Times New Roman"/>
      <w:sz w:val="20"/>
      <w:lang w:eastAsia="ar-SA" w:bidi="ar-SA"/>
    </w:rPr>
  </w:style>
  <w:style w:type="character" w:customStyle="1" w:styleId="SoggettocommentoCarattere">
    <w:name w:val="Soggetto commento Carattere"/>
    <w:uiPriority w:val="99"/>
    <w:rsid w:val="00FF7203"/>
    <w:rPr>
      <w:rFonts w:ascii="Times New Roman" w:hAnsi="Times New Roman"/>
      <w:b/>
      <w:sz w:val="20"/>
      <w:lang w:eastAsia="ar-SA" w:bidi="ar-SA"/>
    </w:rPr>
  </w:style>
  <w:style w:type="character" w:customStyle="1" w:styleId="TestofumettoCarattere">
    <w:name w:val="Testo fumetto Carattere"/>
    <w:uiPriority w:val="99"/>
    <w:rsid w:val="00FF7203"/>
    <w:rPr>
      <w:rFonts w:ascii="Tahoma" w:hAnsi="Tahoma"/>
      <w:sz w:val="16"/>
      <w:lang w:eastAsia="ar-SA" w:bidi="ar-SA"/>
    </w:rPr>
  </w:style>
  <w:style w:type="character" w:customStyle="1" w:styleId="Caratteredellanota">
    <w:name w:val="Carattere della nota"/>
    <w:uiPriority w:val="99"/>
    <w:rsid w:val="00FF7203"/>
  </w:style>
  <w:style w:type="character" w:customStyle="1" w:styleId="Richiamoallanotadichiusura">
    <w:name w:val="Richiamo alla nota di chiusura"/>
    <w:uiPriority w:val="99"/>
    <w:rsid w:val="00FF7203"/>
    <w:rPr>
      <w:vertAlign w:val="superscript"/>
    </w:rPr>
  </w:style>
  <w:style w:type="character" w:customStyle="1" w:styleId="Caratterenotadichiusura">
    <w:name w:val="Carattere nota di chiusura"/>
    <w:uiPriority w:val="99"/>
    <w:rsid w:val="00FF7203"/>
  </w:style>
  <w:style w:type="paragraph" w:styleId="FootnoteText">
    <w:name w:val="footnote text"/>
    <w:basedOn w:val="Normal"/>
    <w:link w:val="FootnoteTextChar"/>
    <w:uiPriority w:val="99"/>
    <w:rsid w:val="00FF72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20AF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F7203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FF7203"/>
    <w:pPr>
      <w:widowControl/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20AF"/>
    <w:rPr>
      <w:rFonts w:ascii="Courier New" w:hAnsi="Courier New" w:cs="Times New Roman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FF7203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0AF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F7203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0AF"/>
    <w:rPr>
      <w:rFonts w:ascii="Times New Roman" w:hAnsi="Times New Roman" w:cs="Times New Roman"/>
      <w:sz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FF7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20AF"/>
    <w:rPr>
      <w:rFonts w:ascii="Times New Roman" w:hAnsi="Times New Roman" w:cs="Times New Roman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20AF"/>
    <w:rPr>
      <w:b/>
    </w:rPr>
  </w:style>
  <w:style w:type="paragraph" w:styleId="BalloonText">
    <w:name w:val="Balloon Text"/>
    <w:basedOn w:val="Normal"/>
    <w:link w:val="BalloonTextChar"/>
    <w:uiPriority w:val="99"/>
    <w:rsid w:val="00FF7203"/>
    <w:pPr>
      <w:spacing w:after="0"/>
    </w:pPr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0AF"/>
    <w:rPr>
      <w:rFonts w:ascii="Times New Roman" w:hAnsi="Times New Roman" w:cs="Times New Roman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FF7203"/>
    <w:pPr>
      <w:suppressLineNumbers/>
      <w:ind w:left="339" w:hanging="339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7934"/>
    <w:pPr>
      <w:keepNext w:val="0"/>
      <w:widowControl/>
      <w:spacing w:line="240" w:lineRule="auto"/>
      <w:jc w:val="left"/>
    </w:pPr>
    <w:rPr>
      <w:rFonts w:cs="Times New Roman"/>
      <w:kern w:val="1"/>
      <w:sz w:val="20"/>
      <w:szCs w:val="20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7934"/>
    <w:rPr>
      <w:rFonts w:ascii="Times New Roman" w:hAnsi="Times New Roman" w:cs="Times New Roman"/>
      <w:kern w:val="1"/>
      <w:sz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Rossella Picicci</dc:creator>
  <cp:keywords/>
  <dc:description/>
  <cp:lastModifiedBy>.</cp:lastModifiedBy>
  <cp:revision>3</cp:revision>
  <cp:lastPrinted>2021-06-30T05:56:00Z</cp:lastPrinted>
  <dcterms:created xsi:type="dcterms:W3CDTF">2021-06-30T05:56:00Z</dcterms:created>
  <dcterms:modified xsi:type="dcterms:W3CDTF">2021-06-30T06:01:00Z</dcterms:modified>
</cp:coreProperties>
</file>