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F0" w:rsidRDefault="009F5DF0" w:rsidP="00673928">
      <w:pPr>
        <w:ind w:left="284" w:right="567"/>
        <w:jc w:val="center"/>
        <w:rPr>
          <w:sz w:val="40"/>
        </w:rPr>
      </w:pPr>
    </w:p>
    <w:p w:rsidR="009F5DF0" w:rsidRDefault="009F5DF0" w:rsidP="00673928">
      <w:pPr>
        <w:ind w:left="284" w:right="567"/>
        <w:jc w:val="center"/>
        <w:rPr>
          <w:sz w:val="40"/>
        </w:rPr>
      </w:pPr>
    </w:p>
    <w:p w:rsidR="009F5DF0" w:rsidRPr="00673928" w:rsidRDefault="009F5DF0" w:rsidP="00673928">
      <w:pPr>
        <w:ind w:left="284" w:right="567"/>
        <w:jc w:val="center"/>
        <w:rPr>
          <w:rFonts w:ascii="Arial" w:hAnsi="Arial" w:cs="Arial"/>
          <w:sz w:val="40"/>
        </w:rPr>
      </w:pPr>
      <w:r w:rsidRPr="00673928">
        <w:rPr>
          <w:rFonts w:ascii="Arial" w:hAnsi="Arial" w:cs="Arial"/>
          <w:sz w:val="40"/>
        </w:rPr>
        <w:t>MODELLO OFFERTA ECONOMICA</w:t>
      </w:r>
    </w:p>
    <w:p w:rsidR="009F5DF0" w:rsidRPr="003B18DC" w:rsidRDefault="009F5DF0" w:rsidP="00673928">
      <w:pPr>
        <w:ind w:right="567"/>
        <w:jc w:val="both"/>
        <w:rPr>
          <w:b/>
          <w:bCs/>
          <w:sz w:val="28"/>
          <w:szCs w:val="28"/>
        </w:rPr>
      </w:pPr>
    </w:p>
    <w:p w:rsidR="009F5DF0" w:rsidRPr="00673928" w:rsidRDefault="009F5DF0" w:rsidP="00673928">
      <w:pPr>
        <w:tabs>
          <w:tab w:val="num" w:pos="720"/>
        </w:tabs>
        <w:ind w:left="284"/>
        <w:jc w:val="both"/>
        <w:rPr>
          <w:rFonts w:ascii="Arial" w:hAnsi="Arial" w:cs="Arial"/>
          <w:sz w:val="28"/>
          <w:szCs w:val="28"/>
        </w:rPr>
      </w:pPr>
      <w:r w:rsidRPr="00673928">
        <w:rPr>
          <w:rFonts w:ascii="Arial" w:hAnsi="Arial" w:cs="Arial"/>
          <w:sz w:val="28"/>
          <w:szCs w:val="28"/>
        </w:rPr>
        <w:t>AFFIDAMENTO DEL SERVIZIO DI SMALTIMENTO PRESSO IMPIANTO AUTORIZZATO AL TRATTAMENTO E SUCCESSIVO RECUPERO DI DIVERSE TIPOLOGIE DI RIFIUTO DERIVANTI DA RACCOLTA DIFFERENZIATA DEL COMUNE DI GIUGLIANO</w:t>
      </w:r>
    </w:p>
    <w:p w:rsidR="009F5DF0" w:rsidRPr="006F1794" w:rsidRDefault="009F5DF0" w:rsidP="00673928"/>
    <w:p w:rsidR="009F5DF0" w:rsidRPr="00007982" w:rsidRDefault="009F5DF0" w:rsidP="00673928">
      <w:pPr>
        <w:ind w:left="284" w:right="567"/>
        <w:jc w:val="center"/>
        <w:rPr>
          <w:rFonts w:ascii="Arial" w:hAnsi="Arial" w:cs="Arial"/>
          <w:b/>
        </w:rPr>
      </w:pPr>
      <w:r w:rsidRPr="00007982">
        <w:rPr>
          <w:rFonts w:ascii="Arial" w:hAnsi="Arial" w:cs="Arial"/>
          <w:b/>
        </w:rPr>
        <w:t xml:space="preserve"> (da inserire debitamente compilata nella busta “B” offerta economica)</w:t>
      </w:r>
    </w:p>
    <w:p w:rsidR="009F5DF0" w:rsidRPr="00007982" w:rsidRDefault="009F5DF0" w:rsidP="00673928">
      <w:pPr>
        <w:ind w:left="284" w:right="567"/>
        <w:jc w:val="both"/>
        <w:rPr>
          <w:rFonts w:ascii="Arial" w:hAnsi="Arial" w:cs="Arial"/>
          <w:b/>
        </w:rPr>
      </w:pPr>
    </w:p>
    <w:p w:rsidR="009F5DF0" w:rsidRDefault="009F5DF0" w:rsidP="00673928">
      <w:pPr>
        <w:spacing w:line="360" w:lineRule="auto"/>
        <w:jc w:val="both"/>
        <w:rPr>
          <w:rFonts w:ascii="Arial" w:hAnsi="Arial" w:cs="Arial"/>
          <w:b/>
        </w:rPr>
      </w:pPr>
      <w:r w:rsidRPr="00007982">
        <w:rPr>
          <w:rFonts w:ascii="Arial" w:hAnsi="Arial" w:cs="Arial"/>
          <w:b/>
        </w:rPr>
        <w:t xml:space="preserve">Il proponente ______________________ in qualità di ________________________ della società ____________________con sede in ____________________ alla Via ____________________ con riferimento all’affidamento del servizio di cui sopra, offre </w:t>
      </w:r>
      <w:r>
        <w:rPr>
          <w:rFonts w:ascii="Arial" w:hAnsi="Arial" w:cs="Arial"/>
          <w:b/>
        </w:rPr>
        <w:t>la seguente offerta redatta a prezzi unitari per le singole tipologie:</w:t>
      </w:r>
    </w:p>
    <w:p w:rsidR="009F5DF0" w:rsidRDefault="009F5DF0" w:rsidP="00673928">
      <w:pPr>
        <w:spacing w:line="360" w:lineRule="auto"/>
        <w:jc w:val="both"/>
        <w:rPr>
          <w:rFonts w:ascii="Arial" w:hAnsi="Arial" w:cs="Arial"/>
          <w:b/>
        </w:rPr>
      </w:pPr>
    </w:p>
    <w:p w:rsidR="009F5DF0" w:rsidRPr="00C20445" w:rsidRDefault="009F5DF0" w:rsidP="00C204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20445">
        <w:rPr>
          <w:rFonts w:ascii="Arial" w:hAnsi="Arial" w:cs="Arial"/>
          <w:b/>
          <w:bCs/>
        </w:rPr>
        <w:t xml:space="preserve"> Valore complessivo </w:t>
      </w:r>
      <w:r w:rsidRPr="006E3D8D">
        <w:rPr>
          <w:rFonts w:ascii="Arial" w:hAnsi="Arial" w:cs="Arial"/>
          <w:b/>
          <w:bCs/>
        </w:rPr>
        <w:t xml:space="preserve">€ </w:t>
      </w:r>
      <w:r>
        <w:rPr>
          <w:rFonts w:ascii="Arial" w:hAnsi="Arial" w:cs="Arial"/>
          <w:b/>
          <w:bCs/>
        </w:rPr>
        <w:t xml:space="preserve">2.242.593,00 di cui </w:t>
      </w:r>
      <w:r w:rsidRPr="00940A07">
        <w:rPr>
          <w:rFonts w:ascii="Arial" w:hAnsi="Arial" w:cs="Arial"/>
          <w:b/>
          <w:bCs/>
        </w:rPr>
        <w:t>€ 2</w:t>
      </w:r>
      <w:r>
        <w:rPr>
          <w:rFonts w:ascii="Arial" w:hAnsi="Arial" w:cs="Arial"/>
          <w:b/>
          <w:bCs/>
        </w:rPr>
        <w:t>2</w:t>
      </w:r>
      <w:r w:rsidRPr="00940A07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409</w:t>
      </w:r>
      <w:r w:rsidRPr="00940A07">
        <w:rPr>
          <w:rFonts w:ascii="Arial" w:hAnsi="Arial" w:cs="Arial"/>
          <w:b/>
          <w:bCs/>
        </w:rPr>
        <w:t>,00</w:t>
      </w:r>
      <w:r w:rsidRPr="0084067E">
        <w:rPr>
          <w:rFonts w:ascii="Arial" w:hAnsi="Arial" w:cs="Arial"/>
          <w:bCs/>
        </w:rPr>
        <w:t xml:space="preserve"> </w:t>
      </w:r>
      <w:r w:rsidRPr="00C20445">
        <w:rPr>
          <w:rFonts w:ascii="Arial" w:hAnsi="Arial" w:cs="Arial"/>
          <w:b/>
          <w:bCs/>
        </w:rPr>
        <w:t>per oneri della sicurezza;</w:t>
      </w:r>
    </w:p>
    <w:p w:rsidR="009F5DF0" w:rsidRDefault="009F5DF0" w:rsidP="00DD466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1060"/>
        <w:gridCol w:w="3203"/>
        <w:gridCol w:w="1559"/>
        <w:gridCol w:w="1701"/>
        <w:gridCol w:w="1701"/>
      </w:tblGrid>
      <w:tr w:rsidR="009F5DF0" w:rsidRPr="00D74020" w:rsidTr="00291E14">
        <w:trPr>
          <w:trHeight w:val="6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DF0" w:rsidRPr="00D74020" w:rsidRDefault="009F5DF0" w:rsidP="00291E14">
            <w:pPr>
              <w:jc w:val="center"/>
              <w:rPr>
                <w:b/>
                <w:bCs/>
                <w:color w:val="000000"/>
              </w:rPr>
            </w:pPr>
            <w:r w:rsidRPr="00D74020">
              <w:rPr>
                <w:b/>
                <w:bCs/>
                <w:color w:val="000000"/>
              </w:rPr>
              <w:t>CER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DF0" w:rsidRPr="00D74020" w:rsidRDefault="009F5DF0" w:rsidP="00291E14">
            <w:pPr>
              <w:jc w:val="center"/>
              <w:rPr>
                <w:b/>
                <w:bCs/>
                <w:color w:val="000000"/>
              </w:rPr>
            </w:pPr>
            <w:r w:rsidRPr="00D74020">
              <w:rPr>
                <w:b/>
                <w:bCs/>
                <w:color w:val="000000"/>
              </w:rPr>
              <w:t>DESCRIZIONE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DF0" w:rsidRDefault="009F5DF0" w:rsidP="00291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Prezzo di gara</w:t>
            </w:r>
          </w:p>
          <w:p w:rsidR="009F5DF0" w:rsidRPr="00D74020" w:rsidRDefault="009F5DF0" w:rsidP="00291E14">
            <w:pPr>
              <w:jc w:val="center"/>
              <w:rPr>
                <w:b/>
                <w:bCs/>
                <w:color w:val="000000"/>
              </w:rPr>
            </w:pPr>
            <w:r w:rsidRPr="00D74020">
              <w:rPr>
                <w:b/>
                <w:bCs/>
                <w:color w:val="000000"/>
              </w:rPr>
              <w:t xml:space="preserve">€ </w:t>
            </w:r>
            <w:r>
              <w:rPr>
                <w:b/>
                <w:bCs/>
                <w:color w:val="000000"/>
              </w:rPr>
              <w:t>/ton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F5DF0" w:rsidRDefault="009F5DF0" w:rsidP="00291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Prezzo offerto €/ton</w:t>
            </w:r>
          </w:p>
          <w:p w:rsidR="009F5DF0" w:rsidRPr="00D74020" w:rsidRDefault="009F5DF0" w:rsidP="00291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cifre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DF0" w:rsidRDefault="009F5DF0" w:rsidP="00291E14">
            <w:pPr>
              <w:jc w:val="center"/>
              <w:rPr>
                <w:b/>
                <w:bCs/>
                <w:color w:val="000000"/>
              </w:rPr>
            </w:pPr>
          </w:p>
          <w:p w:rsidR="009F5DF0" w:rsidRDefault="009F5DF0" w:rsidP="00291E14">
            <w:pPr>
              <w:jc w:val="center"/>
              <w:rPr>
                <w:b/>
                <w:bCs/>
                <w:color w:val="000000"/>
              </w:rPr>
            </w:pPr>
          </w:p>
          <w:p w:rsidR="009F5DF0" w:rsidRPr="00D74020" w:rsidRDefault="009F5DF0" w:rsidP="00291E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lettere</w:t>
            </w:r>
          </w:p>
        </w:tc>
      </w:tr>
      <w:tr w:rsidR="009F5DF0" w:rsidRPr="00D74020" w:rsidTr="00291E1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 w:rsidRPr="00D74020">
              <w:rPr>
                <w:color w:val="000000"/>
              </w:rPr>
              <w:t>20.01.08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 w:rsidRPr="00D74020">
              <w:rPr>
                <w:color w:val="000000"/>
              </w:rPr>
              <w:t xml:space="preserve">RIFIUTI BIOD. CUCINE E MENSE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  <w:r w:rsidRPr="00D74020">
              <w:rPr>
                <w:color w:val="000000"/>
              </w:rPr>
              <w:t>€ 140,00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</w:tr>
      <w:tr w:rsidR="009F5DF0" w:rsidRPr="00D74020" w:rsidTr="00291E1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 w:rsidRPr="00D74020">
              <w:rPr>
                <w:color w:val="000000"/>
              </w:rPr>
              <w:t>20.02.01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 w:rsidRPr="00D74020">
              <w:rPr>
                <w:color w:val="000000"/>
              </w:rPr>
              <w:t xml:space="preserve">RIFIUTI BIODEGRADABILI SFALCI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  <w:r w:rsidRPr="00D74020">
              <w:rPr>
                <w:color w:val="000000"/>
              </w:rPr>
              <w:t>€ 65,00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</w:tr>
      <w:tr w:rsidR="009F5DF0" w:rsidRPr="00D74020" w:rsidTr="00291E1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 w:rsidRPr="00D74020">
              <w:rPr>
                <w:color w:val="000000"/>
              </w:rPr>
              <w:t>20.03.02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 w:rsidRPr="00D74020">
              <w:rPr>
                <w:color w:val="000000"/>
              </w:rPr>
              <w:t xml:space="preserve">RIFIUTI DEI MERCATI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  <w:r w:rsidRPr="00D74020">
              <w:rPr>
                <w:color w:val="000000"/>
              </w:rPr>
              <w:t>€ 110,00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</w:tr>
      <w:tr w:rsidR="009F5DF0" w:rsidRPr="00D74020" w:rsidTr="00291E1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 w:rsidRPr="00D74020">
              <w:rPr>
                <w:color w:val="000000"/>
              </w:rPr>
              <w:t>20.03.03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 w:rsidRPr="00D74020">
              <w:rPr>
                <w:color w:val="000000"/>
              </w:rPr>
              <w:t xml:space="preserve">PULIZIA STRADALE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  <w:r w:rsidRPr="00D74020">
              <w:rPr>
                <w:color w:val="000000"/>
              </w:rPr>
              <w:t>€ 110,00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</w:tr>
      <w:tr w:rsidR="009F5DF0" w:rsidRPr="00D74020" w:rsidTr="00291E1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 w:rsidRPr="00D74020">
              <w:rPr>
                <w:color w:val="000000"/>
              </w:rPr>
              <w:t>20.03.07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 w:rsidRPr="00D74020">
              <w:rPr>
                <w:color w:val="000000"/>
              </w:rPr>
              <w:t xml:space="preserve">RIFIUTI INGOMBRANTI MISTI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  <w:r w:rsidRPr="00D74020">
              <w:rPr>
                <w:color w:val="000000"/>
              </w:rPr>
              <w:t>€ 130,00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</w:tr>
      <w:tr w:rsidR="009F5DF0" w:rsidRPr="00D74020" w:rsidTr="00291E1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>
              <w:rPr>
                <w:color w:val="000000"/>
              </w:rPr>
              <w:t>20.01.38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 w:rsidRPr="00D74020">
              <w:rPr>
                <w:color w:val="000000"/>
              </w:rPr>
              <w:t xml:space="preserve">IMBALLAGGI IN LEGNO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  <w:r w:rsidRPr="00D74020">
              <w:rPr>
                <w:color w:val="000000"/>
              </w:rPr>
              <w:t>€ 25,00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</w:tr>
      <w:tr w:rsidR="009F5DF0" w:rsidRPr="00D74020" w:rsidTr="00291E1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 w:rsidRPr="00D74020">
              <w:rPr>
                <w:color w:val="000000"/>
              </w:rPr>
              <w:t>20.10.38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 w:rsidRPr="00D74020">
              <w:rPr>
                <w:color w:val="000000"/>
              </w:rPr>
              <w:t xml:space="preserve">LEGNO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  <w:r w:rsidRPr="00D74020">
              <w:rPr>
                <w:color w:val="000000"/>
              </w:rPr>
              <w:t>€ 30,00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</w:tr>
      <w:tr w:rsidR="009F5DF0" w:rsidRPr="00D74020" w:rsidTr="00291E1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 w:rsidRPr="00D74020">
              <w:rPr>
                <w:color w:val="000000"/>
              </w:rPr>
              <w:t>20.01.39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 w:rsidRPr="00D74020">
              <w:rPr>
                <w:color w:val="000000"/>
              </w:rPr>
              <w:t xml:space="preserve">PLASTICA RIGIDA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  <w:r w:rsidRPr="00D74020">
              <w:rPr>
                <w:color w:val="000000"/>
              </w:rPr>
              <w:t>€ 30,00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</w:tr>
      <w:tr w:rsidR="009F5DF0" w:rsidRPr="00D74020" w:rsidTr="00291E1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 w:rsidRPr="00D74020">
              <w:rPr>
                <w:color w:val="000000"/>
              </w:rPr>
              <w:t>20.01.32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 w:rsidRPr="00D74020">
              <w:rPr>
                <w:color w:val="000000"/>
              </w:rPr>
              <w:t xml:space="preserve">MEDICINALI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  <w:r w:rsidRPr="00D74020">
              <w:rPr>
                <w:color w:val="000000"/>
              </w:rPr>
              <w:t>€ 750,00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</w:tr>
      <w:tr w:rsidR="009F5DF0" w:rsidRPr="00D74020" w:rsidTr="00291E1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>
              <w:rPr>
                <w:color w:val="000000"/>
              </w:rPr>
              <w:t>20.01</w:t>
            </w:r>
            <w:r w:rsidRPr="00D74020">
              <w:rPr>
                <w:color w:val="000000"/>
              </w:rPr>
              <w:t>.34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 w:rsidRPr="00D74020">
              <w:rPr>
                <w:color w:val="000000"/>
              </w:rPr>
              <w:t xml:space="preserve">PILE ESAUSTE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  <w:r w:rsidRPr="00D74020">
              <w:rPr>
                <w:color w:val="000000"/>
              </w:rPr>
              <w:t>€ 1.200,00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</w:tr>
      <w:tr w:rsidR="009F5DF0" w:rsidRPr="00D74020" w:rsidTr="00291E1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 w:rsidRPr="00D74020">
              <w:rPr>
                <w:color w:val="000000"/>
              </w:rPr>
              <w:t>17.09.04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 w:rsidRPr="00D74020">
              <w:rPr>
                <w:color w:val="000000"/>
              </w:rPr>
              <w:t xml:space="preserve">INERTI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  <w:r w:rsidRPr="00D74020">
              <w:rPr>
                <w:color w:val="000000"/>
              </w:rPr>
              <w:t>€ 26,00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</w:tr>
      <w:tr w:rsidR="009F5DF0" w:rsidRPr="00D74020" w:rsidTr="00291E1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 w:rsidRPr="00D74020">
              <w:rPr>
                <w:color w:val="000000"/>
              </w:rPr>
              <w:t>15.01.10</w:t>
            </w:r>
          </w:p>
        </w:tc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 w:rsidRPr="00D74020">
              <w:rPr>
                <w:color w:val="000000"/>
              </w:rPr>
              <w:t xml:space="preserve">BOMBOLETTE SPRAY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  <w:r w:rsidRPr="00D74020">
              <w:rPr>
                <w:color w:val="000000"/>
              </w:rPr>
              <w:t>€ 750,00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</w:tr>
      <w:tr w:rsidR="009F5DF0" w:rsidRPr="00D74020" w:rsidTr="00291E14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>
              <w:rPr>
                <w:color w:val="000000"/>
              </w:rPr>
              <w:t>08.01.18</w:t>
            </w:r>
          </w:p>
        </w:tc>
        <w:tc>
          <w:tcPr>
            <w:tcW w:w="32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5DF0" w:rsidRPr="00D74020" w:rsidRDefault="009F5DF0" w:rsidP="00291E14">
            <w:pPr>
              <w:rPr>
                <w:color w:val="000000"/>
              </w:rPr>
            </w:pPr>
            <w:r w:rsidRPr="00D74020">
              <w:rPr>
                <w:color w:val="000000"/>
              </w:rPr>
              <w:t>TONER ESAURITI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  <w:r w:rsidRPr="00D74020">
              <w:rPr>
                <w:color w:val="000000"/>
              </w:rPr>
              <w:t>€ 1.000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F0" w:rsidRPr="00D74020" w:rsidRDefault="009F5DF0" w:rsidP="00291E14">
            <w:pPr>
              <w:jc w:val="right"/>
              <w:rPr>
                <w:color w:val="000000"/>
              </w:rPr>
            </w:pPr>
          </w:p>
        </w:tc>
      </w:tr>
    </w:tbl>
    <w:p w:rsidR="009F5DF0" w:rsidRPr="00CD7E30" w:rsidRDefault="009F5DF0" w:rsidP="00DD4665">
      <w:pPr>
        <w:autoSpaceDE w:val="0"/>
        <w:autoSpaceDN w:val="0"/>
        <w:adjustRightInd w:val="0"/>
        <w:ind w:left="-284"/>
      </w:pPr>
      <w:r w:rsidRPr="00CD7E30">
        <w:t xml:space="preserve"> </w:t>
      </w:r>
    </w:p>
    <w:p w:rsidR="009F5DF0" w:rsidRDefault="009F5DF0" w:rsidP="00673928">
      <w:pPr>
        <w:ind w:right="-1"/>
        <w:jc w:val="both"/>
        <w:rPr>
          <w:b/>
        </w:rPr>
      </w:pPr>
    </w:p>
    <w:p w:rsidR="009F5DF0" w:rsidRPr="00007982" w:rsidRDefault="009F5DF0" w:rsidP="00673928">
      <w:pPr>
        <w:numPr>
          <w:ilvl w:val="12"/>
          <w:numId w:val="0"/>
        </w:numPr>
        <w:tabs>
          <w:tab w:val="left" w:pos="360"/>
        </w:tabs>
        <w:ind w:left="360" w:hanging="360"/>
        <w:jc w:val="both"/>
        <w:rPr>
          <w:rFonts w:ascii="Arial" w:hAnsi="Arial" w:cs="Arial"/>
          <w:b/>
        </w:rPr>
      </w:pPr>
      <w:r w:rsidRPr="00007982">
        <w:rPr>
          <w:rFonts w:ascii="Arial" w:hAnsi="Arial" w:cs="Arial"/>
          <w:b/>
        </w:rPr>
        <w:t>______________ lì  _________________</w:t>
      </w:r>
    </w:p>
    <w:p w:rsidR="009F5DF0" w:rsidRPr="00007982" w:rsidRDefault="009F5DF0" w:rsidP="00673928">
      <w:pPr>
        <w:ind w:left="1004" w:right="567"/>
        <w:jc w:val="both"/>
        <w:rPr>
          <w:rFonts w:ascii="Arial" w:hAnsi="Arial" w:cs="Arial"/>
          <w:b/>
        </w:rPr>
      </w:pPr>
    </w:p>
    <w:p w:rsidR="009F5DF0" w:rsidRPr="00007982" w:rsidRDefault="009F5DF0" w:rsidP="00673928">
      <w:pPr>
        <w:ind w:left="4963" w:right="567" w:firstLine="709"/>
        <w:jc w:val="both"/>
        <w:rPr>
          <w:rFonts w:ascii="Arial" w:hAnsi="Arial" w:cs="Arial"/>
          <w:b/>
        </w:rPr>
      </w:pPr>
      <w:r w:rsidRPr="00007982">
        <w:rPr>
          <w:rFonts w:ascii="Arial" w:hAnsi="Arial" w:cs="Arial"/>
          <w:b/>
        </w:rPr>
        <w:t>Il Legale Rappresentante</w:t>
      </w:r>
    </w:p>
    <w:p w:rsidR="009F5DF0" w:rsidRPr="00007982" w:rsidRDefault="009F5DF0" w:rsidP="00673928">
      <w:pPr>
        <w:ind w:right="567"/>
        <w:jc w:val="both"/>
        <w:rPr>
          <w:rFonts w:ascii="Arial" w:hAnsi="Arial" w:cs="Arial"/>
          <w:b/>
        </w:rPr>
      </w:pPr>
    </w:p>
    <w:p w:rsidR="009F5DF0" w:rsidRPr="00007982" w:rsidRDefault="009F5DF0" w:rsidP="00673928">
      <w:pPr>
        <w:ind w:left="4963" w:right="567" w:hang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</w:t>
      </w:r>
      <w:r w:rsidRPr="00007982">
        <w:rPr>
          <w:rFonts w:ascii="Arial" w:hAnsi="Arial" w:cs="Arial"/>
          <w:b/>
        </w:rPr>
        <w:t>_________</w:t>
      </w:r>
      <w:r>
        <w:rPr>
          <w:rFonts w:ascii="Arial" w:hAnsi="Arial" w:cs="Arial"/>
          <w:b/>
        </w:rPr>
        <w:t>_____</w:t>
      </w:r>
      <w:r w:rsidRPr="00007982">
        <w:rPr>
          <w:rFonts w:ascii="Arial" w:hAnsi="Arial" w:cs="Arial"/>
          <w:b/>
        </w:rPr>
        <w:t>___________</w:t>
      </w:r>
    </w:p>
    <w:p w:rsidR="009F5DF0" w:rsidRPr="00007982" w:rsidRDefault="009F5DF0" w:rsidP="00673928">
      <w:pPr>
        <w:ind w:left="4963" w:right="567" w:firstLine="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Pr="00007982">
        <w:rPr>
          <w:rFonts w:ascii="Arial" w:hAnsi="Arial" w:cs="Arial"/>
          <w:i/>
          <w:sz w:val="18"/>
          <w:szCs w:val="18"/>
        </w:rPr>
        <w:t xml:space="preserve">Timbro e firma leggibile </w:t>
      </w:r>
    </w:p>
    <w:p w:rsidR="009F5DF0" w:rsidRDefault="009F5DF0" w:rsidP="00673928">
      <w:pPr>
        <w:ind w:right="567"/>
        <w:jc w:val="both"/>
        <w:rPr>
          <w:rFonts w:ascii="Arial" w:hAnsi="Arial" w:cs="Arial"/>
          <w:b/>
        </w:rPr>
      </w:pPr>
    </w:p>
    <w:p w:rsidR="009F5DF0" w:rsidRPr="00007982" w:rsidRDefault="009F5DF0" w:rsidP="00673928">
      <w:pPr>
        <w:ind w:right="567"/>
        <w:jc w:val="both"/>
        <w:rPr>
          <w:rFonts w:ascii="Arial" w:hAnsi="Arial" w:cs="Arial"/>
          <w:b/>
        </w:rPr>
      </w:pPr>
    </w:p>
    <w:p w:rsidR="009F5DF0" w:rsidRDefault="009F5DF0" w:rsidP="00673928">
      <w:pPr>
        <w:ind w:right="567"/>
        <w:jc w:val="both"/>
        <w:rPr>
          <w:rFonts w:ascii="Arial" w:hAnsi="Arial" w:cs="Arial"/>
          <w:b/>
        </w:rPr>
      </w:pPr>
      <w:r w:rsidRPr="00007982">
        <w:rPr>
          <w:rFonts w:ascii="Arial" w:hAnsi="Arial" w:cs="Arial"/>
          <w:b/>
        </w:rPr>
        <w:t xml:space="preserve">Allegare copia documento di riconoscimento </w:t>
      </w:r>
    </w:p>
    <w:p w:rsidR="009F5DF0" w:rsidRDefault="009F5DF0" w:rsidP="00397092">
      <w:pPr>
        <w:autoSpaceDE w:val="0"/>
        <w:autoSpaceDN w:val="0"/>
        <w:adjustRightInd w:val="0"/>
        <w:rPr>
          <w:rFonts w:ascii="Arial" w:hAnsi="Arial" w:cs="Arial"/>
        </w:rPr>
      </w:pPr>
    </w:p>
    <w:sectPr w:rsidR="009F5DF0" w:rsidSect="00951B1D">
      <w:footerReference w:type="default" r:id="rId7"/>
      <w:pgSz w:w="11906" w:h="16838" w:code="9"/>
      <w:pgMar w:top="1418" w:right="1134" w:bottom="1702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F0" w:rsidRDefault="009F5DF0" w:rsidP="00951B1D">
      <w:r>
        <w:separator/>
      </w:r>
    </w:p>
  </w:endnote>
  <w:endnote w:type="continuationSeparator" w:id="0">
    <w:p w:rsidR="009F5DF0" w:rsidRDefault="009F5DF0" w:rsidP="0095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F0" w:rsidRPr="00147554" w:rsidRDefault="009F5DF0">
    <w:pPr>
      <w:pStyle w:val="Footer"/>
      <w:jc w:val="right"/>
      <w:rPr>
        <w:sz w:val="16"/>
        <w:lang w:val="en-US"/>
      </w:rPr>
    </w:pPr>
  </w:p>
  <w:p w:rsidR="009F5DF0" w:rsidRPr="00147554" w:rsidRDefault="009F5DF0">
    <w:pPr>
      <w:pStyle w:val="Footer"/>
      <w:jc w:val="right"/>
      <w:rPr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F0" w:rsidRDefault="009F5DF0" w:rsidP="00951B1D">
      <w:r>
        <w:separator/>
      </w:r>
    </w:p>
  </w:footnote>
  <w:footnote w:type="continuationSeparator" w:id="0">
    <w:p w:rsidR="009F5DF0" w:rsidRDefault="009F5DF0" w:rsidP="00951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413FE"/>
    <w:multiLevelType w:val="hybridMultilevel"/>
    <w:tmpl w:val="5D88A08E"/>
    <w:lvl w:ilvl="0" w:tplc="6D56DD1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928"/>
    <w:rsid w:val="00007982"/>
    <w:rsid w:val="001323DA"/>
    <w:rsid w:val="00147554"/>
    <w:rsid w:val="001738AE"/>
    <w:rsid w:val="00291E14"/>
    <w:rsid w:val="00341023"/>
    <w:rsid w:val="00397092"/>
    <w:rsid w:val="003B18DC"/>
    <w:rsid w:val="003C77ED"/>
    <w:rsid w:val="003D5A51"/>
    <w:rsid w:val="004C68D6"/>
    <w:rsid w:val="004F4720"/>
    <w:rsid w:val="00664F50"/>
    <w:rsid w:val="00667319"/>
    <w:rsid w:val="00673928"/>
    <w:rsid w:val="006769BF"/>
    <w:rsid w:val="006E3D8D"/>
    <w:rsid w:val="006F1794"/>
    <w:rsid w:val="00702E65"/>
    <w:rsid w:val="0084067E"/>
    <w:rsid w:val="00940A07"/>
    <w:rsid w:val="00951B1D"/>
    <w:rsid w:val="009854CA"/>
    <w:rsid w:val="009B74F2"/>
    <w:rsid w:val="009F5DF0"/>
    <w:rsid w:val="00AB4D45"/>
    <w:rsid w:val="00BB79BC"/>
    <w:rsid w:val="00C026BF"/>
    <w:rsid w:val="00C20445"/>
    <w:rsid w:val="00C36F8A"/>
    <w:rsid w:val="00C43FCF"/>
    <w:rsid w:val="00CD7E30"/>
    <w:rsid w:val="00D127FC"/>
    <w:rsid w:val="00D74020"/>
    <w:rsid w:val="00DA0C1C"/>
    <w:rsid w:val="00DC0085"/>
    <w:rsid w:val="00DD4665"/>
    <w:rsid w:val="00EE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2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3928"/>
    <w:pPr>
      <w:autoSpaceDE w:val="0"/>
      <w:autoSpaceDN w:val="0"/>
      <w:adjustRightInd w:val="0"/>
      <w:spacing w:line="240" w:lineRule="atLeast"/>
      <w:jc w:val="both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3928"/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67392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3928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uiPriority w:val="99"/>
    <w:rsid w:val="00C204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20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217</Words>
  <Characters>1238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OFFERTA ECONOMICA</dc:title>
  <dc:subject/>
  <dc:creator>Antonello</dc:creator>
  <cp:keywords/>
  <dc:description/>
  <cp:lastModifiedBy>stefania</cp:lastModifiedBy>
  <cp:revision>2</cp:revision>
  <cp:lastPrinted>2013-03-27T10:54:00Z</cp:lastPrinted>
  <dcterms:created xsi:type="dcterms:W3CDTF">2014-12-23T09:50:00Z</dcterms:created>
  <dcterms:modified xsi:type="dcterms:W3CDTF">2014-12-23T09:50:00Z</dcterms:modified>
</cp:coreProperties>
</file>